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ACE79" w14:textId="77777777" w:rsidR="00A52B40" w:rsidRPr="008C2FD9" w:rsidRDefault="008865C4" w:rsidP="008C2FD9">
      <w:pPr>
        <w:jc w:val="center"/>
        <w:rPr>
          <w:rFonts w:ascii="Arial Narrow" w:eastAsia="MS Gothic" w:hAnsi="Arial Narrow" w:cs="ArialNarrow-NormalItalic"/>
          <w:b/>
          <w:bCs/>
          <w:iCs/>
          <w:color w:val="231F20"/>
          <w:sz w:val="28"/>
          <w:szCs w:val="28"/>
        </w:rPr>
      </w:pPr>
      <w:r>
        <w:rPr>
          <w:rFonts w:eastAsia="Arial Unicode MS"/>
          <w:b/>
          <w:kern w:val="1"/>
          <w:sz w:val="28"/>
          <w:szCs w:val="28"/>
          <w:lang w:val="en-GB" w:eastAsia="ar-SA"/>
        </w:rPr>
        <w:t xml:space="preserve"> </w:t>
      </w:r>
      <w:r w:rsidR="008C2FD9" w:rsidRPr="008C2FD9">
        <w:rPr>
          <w:rFonts w:eastAsia="Arial Unicode MS"/>
          <w:b/>
          <w:kern w:val="1"/>
          <w:sz w:val="28"/>
          <w:szCs w:val="28"/>
          <w:lang w:val="en-GB" w:eastAsia="ar-SA"/>
        </w:rPr>
        <w:t xml:space="preserve">The </w:t>
      </w:r>
      <w:r w:rsidR="008C2FD9">
        <w:rPr>
          <w:rFonts w:eastAsia="Arial Unicode MS"/>
          <w:b/>
          <w:kern w:val="1"/>
          <w:sz w:val="28"/>
          <w:szCs w:val="28"/>
          <w:lang w:val="en-GB" w:eastAsia="ar-SA"/>
        </w:rPr>
        <w:t>Nature o</w:t>
      </w:r>
      <w:r w:rsidR="008C2FD9" w:rsidRPr="008C2FD9">
        <w:rPr>
          <w:rFonts w:eastAsia="Arial Unicode MS"/>
          <w:b/>
          <w:kern w:val="1"/>
          <w:sz w:val="28"/>
          <w:szCs w:val="28"/>
          <w:lang w:val="en-GB" w:eastAsia="ar-SA"/>
        </w:rPr>
        <w:t>f Online Colla</w:t>
      </w:r>
      <w:r w:rsidR="008C2FD9">
        <w:rPr>
          <w:rFonts w:eastAsia="Arial Unicode MS"/>
          <w:b/>
          <w:kern w:val="1"/>
          <w:sz w:val="28"/>
          <w:szCs w:val="28"/>
          <w:lang w:val="en-GB" w:eastAsia="ar-SA"/>
        </w:rPr>
        <w:t>borative Learning Interactions in a</w:t>
      </w:r>
      <w:r w:rsidR="008C2FD9" w:rsidRPr="008C2FD9">
        <w:rPr>
          <w:rFonts w:eastAsia="Arial Unicode MS"/>
          <w:b/>
          <w:kern w:val="1"/>
          <w:sz w:val="28"/>
          <w:szCs w:val="28"/>
          <w:lang w:val="en-GB" w:eastAsia="ar-SA"/>
        </w:rPr>
        <w:t xml:space="preserve"> Tertiary </w:t>
      </w:r>
      <w:r w:rsidR="008C2FD9">
        <w:rPr>
          <w:rFonts w:eastAsia="Arial Unicode MS"/>
          <w:b/>
          <w:kern w:val="1"/>
          <w:sz w:val="28"/>
          <w:szCs w:val="28"/>
          <w:lang w:val="en-GB" w:eastAsia="ar-SA"/>
        </w:rPr>
        <w:t>ICT</w:t>
      </w:r>
      <w:r w:rsidR="008C2FD9" w:rsidRPr="008C2FD9">
        <w:rPr>
          <w:rFonts w:eastAsia="Arial Unicode MS"/>
          <w:b/>
          <w:kern w:val="1"/>
          <w:sz w:val="28"/>
          <w:szCs w:val="28"/>
          <w:lang w:val="en-GB" w:eastAsia="ar-SA"/>
        </w:rPr>
        <w:t xml:space="preserve"> Education Course</w:t>
      </w:r>
      <w:r w:rsidR="008C2FD9">
        <w:rPr>
          <w:rFonts w:eastAsia="Arial Unicode MS"/>
          <w:b/>
          <w:kern w:val="1"/>
          <w:sz w:val="28"/>
          <w:szCs w:val="28"/>
          <w:lang w:val="en-GB" w:eastAsia="ar-SA"/>
        </w:rPr>
        <w:t xml:space="preserve"> (Title, Times New Roman,</w:t>
      </w:r>
      <w:r w:rsidR="00773112">
        <w:rPr>
          <w:rFonts w:eastAsia="Arial Unicode MS"/>
          <w:b/>
          <w:kern w:val="1"/>
          <w:sz w:val="28"/>
          <w:szCs w:val="28"/>
          <w:lang w:val="en-GB" w:eastAsia="ar-SA"/>
        </w:rPr>
        <w:t xml:space="preserve"> bold,</w:t>
      </w:r>
      <w:r w:rsidR="008C2FD9">
        <w:rPr>
          <w:rFonts w:eastAsia="Arial Unicode MS"/>
          <w:b/>
          <w:kern w:val="1"/>
          <w:sz w:val="28"/>
          <w:szCs w:val="28"/>
          <w:lang w:val="en-GB" w:eastAsia="ar-SA"/>
        </w:rPr>
        <w:t xml:space="preserve"> 14)</w:t>
      </w:r>
    </w:p>
    <w:p w14:paraId="4C0FECEB" w14:textId="77777777" w:rsidR="00663370" w:rsidRPr="006528BE" w:rsidRDefault="00663370" w:rsidP="00A52B40">
      <w:pPr>
        <w:jc w:val="center"/>
        <w:rPr>
          <w:sz w:val="24"/>
          <w:szCs w:val="24"/>
          <w:lang w:val="en-GB"/>
        </w:rPr>
      </w:pPr>
    </w:p>
    <w:p w14:paraId="1A00E1F8" w14:textId="77777777" w:rsidR="00D038AC" w:rsidRPr="00D038AC" w:rsidRDefault="00D038AC" w:rsidP="00D038AC">
      <w:pPr>
        <w:jc w:val="center"/>
        <w:rPr>
          <w:b/>
          <w:sz w:val="24"/>
          <w:szCs w:val="24"/>
          <w:lang w:val="en-GB"/>
        </w:rPr>
      </w:pPr>
      <w:r>
        <w:rPr>
          <w:b/>
          <w:sz w:val="24"/>
          <w:szCs w:val="24"/>
          <w:lang w:val="en-GB"/>
        </w:rPr>
        <w:t>Author1</w:t>
      </w:r>
      <w:r w:rsidR="00167B2C" w:rsidRPr="006528BE">
        <w:rPr>
          <w:b/>
          <w:sz w:val="24"/>
          <w:szCs w:val="24"/>
          <w:vertAlign w:val="superscript"/>
          <w:lang w:val="en-GB"/>
        </w:rPr>
        <w:t>1</w:t>
      </w:r>
      <w:r>
        <w:rPr>
          <w:b/>
          <w:sz w:val="24"/>
          <w:szCs w:val="24"/>
          <w:vertAlign w:val="superscript"/>
          <w:lang w:val="en-GB"/>
        </w:rPr>
        <w:t>*</w:t>
      </w:r>
      <w:r w:rsidR="00A52B40" w:rsidRPr="006528BE">
        <w:rPr>
          <w:b/>
          <w:sz w:val="24"/>
          <w:szCs w:val="24"/>
          <w:lang w:val="en-GB"/>
        </w:rPr>
        <w:t xml:space="preserve">, </w:t>
      </w:r>
      <w:r>
        <w:rPr>
          <w:b/>
          <w:sz w:val="24"/>
          <w:szCs w:val="24"/>
          <w:lang w:val="en-GB"/>
        </w:rPr>
        <w:t>Author2</w:t>
      </w:r>
      <w:r w:rsidR="00167B2C" w:rsidRPr="006528BE">
        <w:rPr>
          <w:b/>
          <w:sz w:val="24"/>
          <w:szCs w:val="24"/>
          <w:vertAlign w:val="superscript"/>
          <w:lang w:val="en-GB"/>
        </w:rPr>
        <w:t>2</w:t>
      </w:r>
      <w:r w:rsidR="008C2FD9">
        <w:rPr>
          <w:b/>
          <w:sz w:val="24"/>
          <w:szCs w:val="24"/>
          <w:lang w:val="en-GB"/>
        </w:rPr>
        <w:t xml:space="preserve"> (Author(s), Times New Roman,</w:t>
      </w:r>
      <w:r w:rsidR="00773112">
        <w:rPr>
          <w:b/>
          <w:sz w:val="24"/>
          <w:szCs w:val="24"/>
          <w:lang w:val="en-GB"/>
        </w:rPr>
        <w:t xml:space="preserve"> bold,</w:t>
      </w:r>
      <w:r w:rsidR="008C2FD9">
        <w:rPr>
          <w:b/>
          <w:sz w:val="24"/>
          <w:szCs w:val="24"/>
          <w:lang w:val="en-GB"/>
        </w:rPr>
        <w:t xml:space="preserve"> 12)</w:t>
      </w:r>
    </w:p>
    <w:p w14:paraId="2EE99E78" w14:textId="77777777" w:rsidR="00D038AC" w:rsidRPr="000D0258" w:rsidRDefault="00D038AC" w:rsidP="00D038AC">
      <w:pPr>
        <w:ind w:firstLine="432"/>
        <w:contextualSpacing/>
        <w:jc w:val="center"/>
      </w:pPr>
      <w:r w:rsidRPr="000D0258">
        <w:rPr>
          <w:vertAlign w:val="superscript"/>
        </w:rPr>
        <w:t>1</w:t>
      </w:r>
      <w:r w:rsidRPr="000D0258">
        <w:t>Universiti Teknologi Malaysia, Malaysia</w:t>
      </w:r>
      <w:r>
        <w:t xml:space="preserve"> (Affiliation1, Times New Roman, 10)</w:t>
      </w:r>
    </w:p>
    <w:p w14:paraId="53711DFC" w14:textId="77777777" w:rsidR="00D038AC" w:rsidRPr="000D0258" w:rsidRDefault="00D038AC" w:rsidP="00D038AC">
      <w:pPr>
        <w:ind w:firstLine="432"/>
        <w:contextualSpacing/>
        <w:jc w:val="center"/>
      </w:pPr>
      <w:r w:rsidRPr="000D0258">
        <w:rPr>
          <w:vertAlign w:val="superscript"/>
        </w:rPr>
        <w:t>2, 3</w:t>
      </w:r>
      <w:r w:rsidRPr="000D0258">
        <w:t>University of Waikato, New Zealand</w:t>
      </w:r>
      <w:r>
        <w:t xml:space="preserve"> (Affiliation2, Times New Roman, 10)</w:t>
      </w:r>
    </w:p>
    <w:p w14:paraId="359835D2" w14:textId="77777777" w:rsidR="00D038AC" w:rsidRPr="000D0258" w:rsidRDefault="00D038AC" w:rsidP="00D038AC">
      <w:pPr>
        <w:ind w:firstLine="432"/>
        <w:contextualSpacing/>
        <w:jc w:val="center"/>
      </w:pPr>
      <w:r>
        <w:t>*author1</w:t>
      </w:r>
      <w:r w:rsidRPr="00D038AC">
        <w:t>@utm.my</w:t>
      </w:r>
      <w:r>
        <w:t xml:space="preserve"> (Affiliation email, Times New Roman, 10)</w:t>
      </w:r>
    </w:p>
    <w:p w14:paraId="2B559AFF" w14:textId="77777777" w:rsidR="00D038AC" w:rsidRPr="006528BE" w:rsidRDefault="00D038AC" w:rsidP="00A52B40">
      <w:pPr>
        <w:jc w:val="center"/>
        <w:rPr>
          <w:lang w:val="en-GB" w:eastAsia="zh-TW"/>
        </w:rPr>
      </w:pPr>
    </w:p>
    <w:p w14:paraId="0E27FD16" w14:textId="77777777" w:rsidR="00A52B40" w:rsidRPr="006528BE" w:rsidRDefault="00A52B40" w:rsidP="000D753A">
      <w:pPr>
        <w:spacing w:before="120" w:after="120"/>
        <w:jc w:val="center"/>
        <w:rPr>
          <w:b/>
          <w:lang w:val="en-GB"/>
        </w:rPr>
      </w:pPr>
      <w:r w:rsidRPr="006528BE">
        <w:rPr>
          <w:b/>
          <w:lang w:val="en-GB"/>
        </w:rPr>
        <w:t>ABSTRACT</w:t>
      </w:r>
      <w:r w:rsidR="00F53797">
        <w:rPr>
          <w:b/>
          <w:lang w:val="en-GB"/>
        </w:rPr>
        <w:t xml:space="preserve"> (Times New Roman, </w:t>
      </w:r>
      <w:r w:rsidR="00773112">
        <w:rPr>
          <w:b/>
          <w:lang w:val="en-GB"/>
        </w:rPr>
        <w:t xml:space="preserve">bold, </w:t>
      </w:r>
      <w:r w:rsidR="00F53797">
        <w:rPr>
          <w:b/>
          <w:lang w:val="en-GB"/>
        </w:rPr>
        <w:t>10)</w:t>
      </w:r>
    </w:p>
    <w:p w14:paraId="2F24DD4E" w14:textId="77777777" w:rsidR="00A52B40" w:rsidRPr="002808AD" w:rsidRDefault="00167B2C" w:rsidP="00167B2C">
      <w:pPr>
        <w:adjustRightInd w:val="0"/>
        <w:ind w:left="414"/>
        <w:jc w:val="both"/>
        <w:rPr>
          <w:szCs w:val="18"/>
        </w:rPr>
      </w:pPr>
      <w:r w:rsidRPr="002808AD">
        <w:rPr>
          <w:szCs w:val="18"/>
          <w:lang w:val="en-GB"/>
        </w:rPr>
        <w:t>Lorem ipsum dolor sit amet, alii idque ea usu. Causae perfecto et nec, etiam scriptorem quo ut. Mel ne mentitum reprehendunt, at vix ipsum tempor doming. Ne hinc volumus qui. Pro diam sonet reprimique ne. Mel et quis posse noster. Has ea alia dicat, nominavi efficiendi eam ei. Novum exerci soluta no eum. Veri impetus numquam has ex. Vel cu omnis denique eleifend, qui et zril delicatissimi. Consul melius audire id pri, his esse quas voluptatibus an. Tale signiferumque vix ut, probo reque omnium ea nam. Has illud maiestatis at. Eam ne veritus platonem pericula, ad vix sale liber. Laoreet scriptorem at nec. Ex mei idque affert pertinax. Illud nobis tincidunt vim at, ullum utinam nonumes vix no, cum eu nisl vituperatoribus. In duo quas cetero, ei agam aperiam consectetuer nec. Quaestio principes qui at, cu sed noster voluptua efficiendi. No hinc harum mandamus vix, ad doctus dissentias accommodare has. Errem aliquando id per. Sed decore meliore scripserit an, primis apeirian invenire in vim. Brute causae recteque nec an, congue iuvaret ut vis, essent corrumpit adol</w:t>
      </w:r>
      <w:r w:rsidR="00663370" w:rsidRPr="002808AD">
        <w:rPr>
          <w:szCs w:val="18"/>
          <w:lang w:val="en-GB"/>
        </w:rPr>
        <w:t xml:space="preserve">escens ne mea. Ut eum elit eius </w:t>
      </w:r>
      <w:r w:rsidRPr="002808AD">
        <w:rPr>
          <w:szCs w:val="18"/>
          <w:lang w:val="en-GB"/>
        </w:rPr>
        <w:t>brute.</w:t>
      </w:r>
      <w:r w:rsidR="00663370" w:rsidRPr="002808AD">
        <w:rPr>
          <w:szCs w:val="18"/>
          <w:lang w:val="en-GB"/>
        </w:rPr>
        <w:t xml:space="preserve"> </w:t>
      </w:r>
      <w:r w:rsidRPr="002808AD">
        <w:rPr>
          <w:szCs w:val="18"/>
          <w:lang w:val="en-GB"/>
        </w:rPr>
        <w:t>Te nemore volumus quaestio mei. Mea ne aperiam fabellas facilisi, veritus invidunt ei mea.</w:t>
      </w:r>
      <w:r w:rsidR="00F53797" w:rsidRPr="002808AD">
        <w:rPr>
          <w:szCs w:val="18"/>
          <w:lang w:val="en-GB"/>
        </w:rPr>
        <w:t xml:space="preserve"> (Times New Roman, 9)</w:t>
      </w:r>
    </w:p>
    <w:p w14:paraId="344AC889" w14:textId="77777777" w:rsidR="00A52B40" w:rsidRPr="006528BE" w:rsidRDefault="00A52B40" w:rsidP="00ED05F5">
      <w:pPr>
        <w:adjustRightInd w:val="0"/>
        <w:ind w:left="414"/>
        <w:jc w:val="both"/>
        <w:rPr>
          <w:sz w:val="18"/>
          <w:szCs w:val="18"/>
          <w:lang w:val="en-GB"/>
        </w:rPr>
      </w:pPr>
      <w:r w:rsidRPr="006528BE">
        <w:rPr>
          <w:sz w:val="18"/>
          <w:szCs w:val="18"/>
          <w:lang w:val="en-GB"/>
        </w:rPr>
        <w:t xml:space="preserve"> </w:t>
      </w:r>
    </w:p>
    <w:p w14:paraId="33FC0963" w14:textId="77777777" w:rsidR="00A52B40" w:rsidRPr="002808AD" w:rsidRDefault="00A52B40" w:rsidP="00505316">
      <w:pPr>
        <w:ind w:left="426"/>
        <w:jc w:val="both"/>
        <w:rPr>
          <w:b/>
          <w:szCs w:val="18"/>
          <w:lang w:val="en-GB"/>
        </w:rPr>
      </w:pPr>
      <w:r w:rsidRPr="002808AD">
        <w:rPr>
          <w:b/>
          <w:szCs w:val="18"/>
          <w:lang w:val="en-GB"/>
        </w:rPr>
        <w:t>Keywords</w:t>
      </w:r>
      <w:r w:rsidR="00773112" w:rsidRPr="002808AD">
        <w:rPr>
          <w:b/>
          <w:szCs w:val="18"/>
          <w:lang w:val="en-GB"/>
        </w:rPr>
        <w:t xml:space="preserve"> (Times New Roman, bold, 9)</w:t>
      </w:r>
    </w:p>
    <w:p w14:paraId="6700D7BB" w14:textId="77777777" w:rsidR="00A52B40" w:rsidRPr="002808AD" w:rsidRDefault="000E6A3C" w:rsidP="00ED05F5">
      <w:pPr>
        <w:ind w:left="426"/>
        <w:jc w:val="both"/>
        <w:rPr>
          <w:szCs w:val="18"/>
          <w:lang w:val="en-GB"/>
        </w:rPr>
      </w:pPr>
      <w:r w:rsidRPr="002808AD">
        <w:rPr>
          <w:szCs w:val="18"/>
          <w:lang w:val="en-GB"/>
        </w:rPr>
        <w:t>E</w:t>
      </w:r>
      <w:r w:rsidR="00167B2C" w:rsidRPr="002808AD">
        <w:rPr>
          <w:szCs w:val="18"/>
          <w:lang w:val="en-GB"/>
        </w:rPr>
        <w:t>fficiendi</w:t>
      </w:r>
      <w:r w:rsidR="00A52B40" w:rsidRPr="002808AD">
        <w:rPr>
          <w:szCs w:val="18"/>
          <w:lang w:val="en-GB"/>
        </w:rPr>
        <w:t xml:space="preserve"> </w:t>
      </w:r>
      <w:r w:rsidR="00167B2C" w:rsidRPr="002808AD">
        <w:rPr>
          <w:szCs w:val="18"/>
          <w:lang w:val="en-GB"/>
        </w:rPr>
        <w:t>eum</w:t>
      </w:r>
      <w:r w:rsidR="00A52B40" w:rsidRPr="002808AD">
        <w:rPr>
          <w:szCs w:val="18"/>
          <w:lang w:val="en-GB"/>
        </w:rPr>
        <w:t xml:space="preserve">; </w:t>
      </w:r>
      <w:r w:rsidRPr="002808AD">
        <w:rPr>
          <w:szCs w:val="18"/>
          <w:lang w:val="en-GB"/>
        </w:rPr>
        <w:t>A</w:t>
      </w:r>
      <w:r w:rsidR="00167B2C" w:rsidRPr="002808AD">
        <w:rPr>
          <w:szCs w:val="18"/>
          <w:lang w:val="en-GB"/>
        </w:rPr>
        <w:t>peirian</w:t>
      </w:r>
      <w:r w:rsidR="00A52B40" w:rsidRPr="002808AD">
        <w:rPr>
          <w:szCs w:val="18"/>
          <w:lang w:val="en-GB"/>
        </w:rPr>
        <w:t xml:space="preserve">; </w:t>
      </w:r>
      <w:r w:rsidRPr="002808AD">
        <w:rPr>
          <w:szCs w:val="18"/>
          <w:lang w:val="en-GB"/>
        </w:rPr>
        <w:t>O</w:t>
      </w:r>
      <w:r w:rsidR="00167B2C" w:rsidRPr="002808AD">
        <w:rPr>
          <w:szCs w:val="18"/>
          <w:lang w:val="en-GB"/>
        </w:rPr>
        <w:t>mnium</w:t>
      </w:r>
      <w:r w:rsidR="00A52B40" w:rsidRPr="002808AD">
        <w:rPr>
          <w:szCs w:val="18"/>
          <w:lang w:val="en-GB"/>
        </w:rPr>
        <w:t xml:space="preserve">; </w:t>
      </w:r>
      <w:r w:rsidRPr="002808AD">
        <w:rPr>
          <w:szCs w:val="18"/>
          <w:lang w:val="en-GB"/>
        </w:rPr>
        <w:t>D</w:t>
      </w:r>
      <w:r w:rsidR="00167B2C" w:rsidRPr="002808AD">
        <w:rPr>
          <w:szCs w:val="18"/>
          <w:lang w:val="en-GB"/>
        </w:rPr>
        <w:t>octus quaestio congue</w:t>
      </w:r>
      <w:r w:rsidR="00AB67AD" w:rsidRPr="002808AD">
        <w:rPr>
          <w:szCs w:val="18"/>
          <w:lang w:val="en-GB"/>
        </w:rPr>
        <w:t xml:space="preserve"> (Times New Roman, 9)</w:t>
      </w:r>
    </w:p>
    <w:p w14:paraId="266106B0" w14:textId="77777777" w:rsidR="00A52B40" w:rsidRPr="006528BE" w:rsidRDefault="00A52B40" w:rsidP="00ED05F5">
      <w:pPr>
        <w:ind w:left="426"/>
        <w:jc w:val="both"/>
        <w:rPr>
          <w:sz w:val="18"/>
          <w:szCs w:val="18"/>
          <w:lang w:val="en-GB"/>
        </w:rPr>
      </w:pPr>
    </w:p>
    <w:p w14:paraId="734A5B09" w14:textId="77777777" w:rsidR="00130911" w:rsidRDefault="00130911" w:rsidP="00ED05F5">
      <w:pPr>
        <w:pStyle w:val="Heading1"/>
        <w:jc w:val="both"/>
        <w:rPr>
          <w:lang w:val="en-GB"/>
        </w:rPr>
        <w:sectPr w:rsidR="00130911" w:rsidSect="00FB6486">
          <w:footerReference w:type="even" r:id="rId8"/>
          <w:footerReference w:type="default" r:id="rId9"/>
          <w:headerReference w:type="first" r:id="rId10"/>
          <w:footerReference w:type="first" r:id="rId11"/>
          <w:pgSz w:w="12242" w:h="15842" w:code="1"/>
          <w:pgMar w:top="1418" w:right="1418" w:bottom="1418" w:left="1418" w:header="720" w:footer="1134" w:gutter="0"/>
          <w:pgNumType w:start="1"/>
          <w:cols w:space="720"/>
          <w:titlePg/>
          <w:docGrid w:linePitch="272"/>
        </w:sectPr>
      </w:pPr>
    </w:p>
    <w:p w14:paraId="069364F4" w14:textId="77777777" w:rsidR="00A52B40" w:rsidRPr="006528BE" w:rsidRDefault="00A52B40" w:rsidP="00505316">
      <w:pPr>
        <w:pStyle w:val="Heading1"/>
        <w:jc w:val="center"/>
        <w:rPr>
          <w:lang w:val="en-GB"/>
        </w:rPr>
      </w:pPr>
      <w:r w:rsidRPr="006528BE">
        <w:rPr>
          <w:lang w:val="en-GB"/>
        </w:rPr>
        <w:t>Introduction</w:t>
      </w:r>
      <w:r w:rsidR="00D95F21">
        <w:rPr>
          <w:lang w:val="en-GB"/>
        </w:rPr>
        <w:t xml:space="preserve"> (Times New Roman, bold, 12)</w:t>
      </w:r>
    </w:p>
    <w:p w14:paraId="5F94A1B5" w14:textId="77777777" w:rsidR="00A52B40" w:rsidRPr="006528BE" w:rsidRDefault="00A52B40" w:rsidP="00ED05F5">
      <w:pPr>
        <w:jc w:val="both"/>
        <w:rPr>
          <w:lang w:val="en-GB"/>
        </w:rPr>
      </w:pPr>
    </w:p>
    <w:p w14:paraId="640C7804" w14:textId="77777777" w:rsidR="00A52B40" w:rsidRPr="002808AD" w:rsidRDefault="00167B2C" w:rsidP="00ED05F5">
      <w:pPr>
        <w:jc w:val="both"/>
        <w:rPr>
          <w:sz w:val="24"/>
          <w:szCs w:val="24"/>
          <w:lang w:val="en-GB"/>
        </w:rPr>
      </w:pPr>
      <w:r w:rsidRPr="002808AD">
        <w:rPr>
          <w:sz w:val="24"/>
          <w:szCs w:val="24"/>
          <w:lang w:val="en-GB" w:eastAsia="en-NZ" w:bidi="he-IL"/>
        </w:rPr>
        <w:t>Lorem ipsum dolor sit amet, alii idque ea usu. Causae perfecto et nec, etiam scriptorem quo ut. Mel ne mentitum reprehendunt, at vix ipsum tempor doming. Ne hinc volumus qui. Pro diam sonet reprimique ne. Mel et quis posse noster. Has ea alia dicat, nominavi efficiendi eam ei. Novum exerci soluta no eum. Veri impetus numquam has ex. Vel cu omnis denique eleifend, qui et zril delicatissimi. Consul melius audire id pri, his esse quas voluptatibus an. Tale signiferumque vix ut, probo reque omnium ea nam. Has illud maiestatis at. Eam ne veritus platonem pericula, ad vix sale liber. Laoreet scriptorem at nec. Ex mei idque affert pertinax. Illud nobis tincidunt vim at, ullum utinam nonumes vix no, cum eu nisl vituperatoribus. In duo quas cetero, ei agam aperiam consectetuer nec. Quaestio principes qui at, cu sed noster voluptua efficiendi. No hinc harum mandamus vix, ad doctus dissentias accommodare has. Errem aliquando id per. Sed decore meliore scripserit an, primis apeirian invenire in vim. Brute causae recteque nec an, congue iuvaret ut vis, essent corrumpit adolescens ne mea. Ut eum elit eius brute. Te nemore volumus quaestio mei. Mea ne aperiam fabellas fa</w:t>
      </w:r>
      <w:r w:rsidR="00173B5E" w:rsidRPr="002808AD">
        <w:rPr>
          <w:sz w:val="24"/>
          <w:szCs w:val="24"/>
          <w:lang w:val="en-GB" w:eastAsia="en-NZ" w:bidi="he-IL"/>
        </w:rPr>
        <w:t xml:space="preserve">cilisi, veritus invidunt ei mea </w:t>
      </w:r>
      <w:r w:rsidR="00173B5E" w:rsidRPr="002808AD">
        <w:rPr>
          <w:sz w:val="24"/>
          <w:szCs w:val="24"/>
          <w:lang w:val="en-GB"/>
        </w:rPr>
        <w:t>(Times New Roman, 10)</w:t>
      </w:r>
      <w:r w:rsidR="00A52B40" w:rsidRPr="002808AD">
        <w:rPr>
          <w:sz w:val="24"/>
          <w:szCs w:val="24"/>
          <w:lang w:val="en-GB"/>
        </w:rPr>
        <w:t xml:space="preserve">     </w:t>
      </w:r>
    </w:p>
    <w:p w14:paraId="4D65146F" w14:textId="77777777" w:rsidR="00A52B40" w:rsidRPr="002808AD" w:rsidRDefault="00A52B40" w:rsidP="00ED05F5">
      <w:pPr>
        <w:jc w:val="both"/>
        <w:rPr>
          <w:sz w:val="24"/>
          <w:szCs w:val="24"/>
          <w:lang w:val="en-GB"/>
        </w:rPr>
      </w:pPr>
    </w:p>
    <w:p w14:paraId="39CDBE24" w14:textId="77777777" w:rsidR="00A52B40" w:rsidRPr="002808AD" w:rsidRDefault="001B2E5B" w:rsidP="00ED05F5">
      <w:pPr>
        <w:jc w:val="both"/>
        <w:rPr>
          <w:sz w:val="24"/>
          <w:szCs w:val="24"/>
          <w:lang w:val="en-GB" w:eastAsia="en-NZ" w:bidi="he-IL"/>
        </w:rPr>
      </w:pPr>
      <w:r w:rsidRPr="002808AD">
        <w:rPr>
          <w:sz w:val="24"/>
          <w:szCs w:val="24"/>
          <w:lang w:val="en-GB"/>
        </w:rPr>
        <w:t xml:space="preserve">Lorem ipsum dolor sit amet, alii idque ea usu. Causae perfecto et nec, etiam scriptorem quo ut. Mel ne mentitum reprehendunt, at vix ipsum tempor doming. Ne hinc volumus qui. Pro diam sonet reprimique ne. Mel et quis posse noster. Has ea alia dicat, nominavi efficiendi eam ei. Novum exerci soluta no eum. Veri impetus numquam has ex. Vel cu omnis denique eleifend, qui et zril delicatissimi. Consul melius audire id pri, his esse quas voluptatibus an. Tale signiferumque vix ut, probo reque omnium ea nam. Has illud maiestatis at. Eam ne veritus platonem pericula, ad vix sale liber. Laoreet scriptorem at nec. Ex mei idque affert pertinax. Illud </w:t>
      </w:r>
      <w:r w:rsidRPr="002808AD">
        <w:rPr>
          <w:sz w:val="24"/>
          <w:szCs w:val="24"/>
          <w:lang w:val="en-GB"/>
        </w:rPr>
        <w:lastRenderedPageBreak/>
        <w:t>nobis tincidunt vim at, ullum utinam nonumes vix no, cum eu nisl vituperatoribus. In duo quas cetero, ei agam aperiam consectetuer nec. Quaestio principes qui at, cu sed noster voluptua efficiendi. No hinc harum mandamus vix, ad doctus dissentias accommodare has. Errem aliquando id per. Sed decore meliore scripserit an, primis apeirian invenire in vim. Brute causae recteque nec an, congue iuvaret ut vis, essent corrumpit adolescens ne mea. Ut eum elit eius brute. Te nemore volumus quaestio mei. Mea ne aperiam fabellas fa</w:t>
      </w:r>
      <w:r w:rsidR="00173B5E" w:rsidRPr="002808AD">
        <w:rPr>
          <w:sz w:val="24"/>
          <w:szCs w:val="24"/>
          <w:lang w:val="en-GB"/>
        </w:rPr>
        <w:t xml:space="preserve">cilisi, veritus invidunt ei mea (Times New Roman, 10)     </w:t>
      </w:r>
    </w:p>
    <w:p w14:paraId="2504406C" w14:textId="77777777" w:rsidR="00A52B40" w:rsidRPr="002808AD" w:rsidRDefault="001B2E5B" w:rsidP="001B2E5B">
      <w:pPr>
        <w:tabs>
          <w:tab w:val="left" w:pos="5520"/>
        </w:tabs>
        <w:jc w:val="both"/>
        <w:rPr>
          <w:sz w:val="24"/>
          <w:szCs w:val="24"/>
          <w:lang w:val="en-GB"/>
        </w:rPr>
      </w:pPr>
      <w:r w:rsidRPr="002808AD">
        <w:rPr>
          <w:sz w:val="24"/>
          <w:szCs w:val="24"/>
          <w:lang w:val="en-GB"/>
        </w:rPr>
        <w:tab/>
      </w:r>
    </w:p>
    <w:p w14:paraId="2F2844CE" w14:textId="77777777" w:rsidR="00A52B40" w:rsidRPr="002808AD" w:rsidRDefault="00550ED7" w:rsidP="00505316">
      <w:pPr>
        <w:pStyle w:val="Heading1"/>
        <w:jc w:val="center"/>
        <w:rPr>
          <w:szCs w:val="24"/>
          <w:lang w:val="en-GB"/>
        </w:rPr>
      </w:pPr>
      <w:r w:rsidRPr="002808AD">
        <w:rPr>
          <w:szCs w:val="24"/>
          <w:lang w:val="en-GB"/>
        </w:rPr>
        <w:t>Literature Review</w:t>
      </w:r>
      <w:r w:rsidR="00130911" w:rsidRPr="002808AD">
        <w:rPr>
          <w:szCs w:val="24"/>
          <w:lang w:val="en-GB"/>
        </w:rPr>
        <w:t xml:space="preserve"> (Times New Roman, bold, 12)</w:t>
      </w:r>
    </w:p>
    <w:p w14:paraId="36E456F2" w14:textId="77777777" w:rsidR="00A52B40" w:rsidRPr="002808AD" w:rsidRDefault="001B2E5B" w:rsidP="001B2E5B">
      <w:pPr>
        <w:tabs>
          <w:tab w:val="left" w:pos="1110"/>
        </w:tabs>
        <w:jc w:val="both"/>
        <w:rPr>
          <w:sz w:val="24"/>
          <w:szCs w:val="24"/>
          <w:lang w:val="en-GB" w:eastAsia="en-NZ" w:bidi="he-IL"/>
        </w:rPr>
      </w:pPr>
      <w:r w:rsidRPr="002808AD">
        <w:rPr>
          <w:sz w:val="24"/>
          <w:szCs w:val="24"/>
          <w:lang w:val="en-GB" w:eastAsia="en-NZ" w:bidi="he-IL"/>
        </w:rPr>
        <w:tab/>
      </w:r>
    </w:p>
    <w:p w14:paraId="70E86005" w14:textId="77777777" w:rsidR="00A52B40" w:rsidRPr="002808AD" w:rsidRDefault="001B2E5B" w:rsidP="00ED05F5">
      <w:pPr>
        <w:jc w:val="both"/>
        <w:rPr>
          <w:sz w:val="24"/>
          <w:szCs w:val="24"/>
          <w:lang w:val="en-GB"/>
        </w:rPr>
      </w:pPr>
      <w:r w:rsidRPr="002808AD">
        <w:rPr>
          <w:sz w:val="24"/>
          <w:szCs w:val="24"/>
          <w:lang w:val="en-GB"/>
        </w:rPr>
        <w:t>Lorem ipsum dolor sit amet, alii idque ea usu. Causae perfecto et nec, etiam scriptorem quo ut. Mel ne mentitum reprehendunt, at vix ipsum tempor doming. Ne hinc volumus qui. Pro diam sonet reprimique ne. Mel et quis posse noster. Has ea alia dicat, nominavi efficiendi eam ei. Novum exerci soluta no eum. Veri impetus numquam has ex. Vel cu omnis denique eleifend, qui et zril delicatissimi. Consul melius audire id pri, his esse quas voluptatibus an. Tale signiferumque vix ut, probo reque omnium ea nam. Has illud maiestatis at. Eam ne veritus platonem pericula, ad vix sale liber. Laoreet scriptorem at nec. Ex mei idque affert pertinax. Illud nobis tincidunt vim at, ullum utinam nonumes vix no, cum eu nisl vituperatoribus. In duo quas cetero, ei agam aperiam consectetuer nec. Quaestio principes qui at, cu sed noster voluptua efficiendi. No hinc harum mandamus vix, ad doctus dissentias accommodare has. Errem aliquando id per. Sed decore meliore scripserit an, primis apeirian invenire in vim. Brute causae recteque nec an, congue iuvaret ut vis, essent corrumpit adolescens ne mea. Ut eum elit eius brute. Te nemore volumus quaestio mei. Mea ne aperiam fabellas facilisi, veritus invidunt ei mea.</w:t>
      </w:r>
    </w:p>
    <w:p w14:paraId="1DB8A56A" w14:textId="77777777" w:rsidR="00A52B40" w:rsidRPr="002808AD" w:rsidRDefault="00A52B40" w:rsidP="00A52B40">
      <w:pPr>
        <w:rPr>
          <w:sz w:val="24"/>
          <w:szCs w:val="24"/>
          <w:lang w:val="en-GB"/>
        </w:rPr>
      </w:pPr>
    </w:p>
    <w:p w14:paraId="4FAEA840" w14:textId="77777777" w:rsidR="00A52B40" w:rsidRPr="002808AD" w:rsidRDefault="00A52B40" w:rsidP="00A52B40">
      <w:pPr>
        <w:pStyle w:val="Caption"/>
        <w:rPr>
          <w:rFonts w:ascii="Times New Roman" w:hAnsi="Times New Roman"/>
          <w:sz w:val="24"/>
          <w:lang w:val="en-GB"/>
        </w:rPr>
      </w:pPr>
      <w:r w:rsidRPr="002808AD">
        <w:rPr>
          <w:rFonts w:ascii="Times New Roman" w:hAnsi="Times New Roman"/>
          <w:sz w:val="24"/>
          <w:lang w:val="en-GB"/>
        </w:rPr>
        <w:t>Table 1</w:t>
      </w:r>
      <w:r w:rsidR="004541F3" w:rsidRPr="002808AD">
        <w:rPr>
          <w:rFonts w:ascii="Times New Roman" w:eastAsia="Times New Roman" w:hAnsi="Times New Roman"/>
          <w:sz w:val="24"/>
          <w:lang w:val="en-GB" w:eastAsia="zh-TW"/>
        </w:rPr>
        <w:t>.</w:t>
      </w:r>
      <w:r w:rsidRPr="002808AD">
        <w:rPr>
          <w:rFonts w:ascii="Times New Roman" w:hAnsi="Times New Roman"/>
          <w:sz w:val="24"/>
          <w:lang w:val="en-GB"/>
        </w:rPr>
        <w:t xml:space="preserve"> </w:t>
      </w:r>
      <w:r w:rsidR="001B2E5B" w:rsidRPr="002808AD">
        <w:rPr>
          <w:rFonts w:ascii="Times New Roman" w:hAnsi="Times New Roman"/>
          <w:b w:val="0"/>
          <w:sz w:val="24"/>
          <w:lang w:val="en-GB"/>
        </w:rPr>
        <w:t>Lorem ipsum dolor sit amet</w:t>
      </w:r>
    </w:p>
    <w:tbl>
      <w:tblPr>
        <w:tblW w:w="0" w:type="auto"/>
        <w:tblLook w:val="04A0" w:firstRow="1" w:lastRow="0" w:firstColumn="1" w:lastColumn="0" w:noHBand="0" w:noVBand="1"/>
      </w:tblPr>
      <w:tblGrid>
        <w:gridCol w:w="2739"/>
        <w:gridCol w:w="3527"/>
        <w:gridCol w:w="3140"/>
      </w:tblGrid>
      <w:tr w:rsidR="00A52B40" w:rsidRPr="002808AD" w14:paraId="62984E23" w14:textId="77777777" w:rsidTr="00A36690">
        <w:tc>
          <w:tcPr>
            <w:tcW w:w="2802" w:type="dxa"/>
            <w:tcBorders>
              <w:top w:val="single" w:sz="12" w:space="0" w:color="auto"/>
              <w:bottom w:val="single" w:sz="12" w:space="0" w:color="auto"/>
            </w:tcBorders>
            <w:vAlign w:val="center"/>
          </w:tcPr>
          <w:p w14:paraId="7A7989CB" w14:textId="77777777" w:rsidR="00A52B40" w:rsidRPr="002808AD" w:rsidRDefault="001B2E5B" w:rsidP="00A36690">
            <w:pPr>
              <w:jc w:val="center"/>
              <w:rPr>
                <w:b/>
                <w:sz w:val="24"/>
                <w:szCs w:val="24"/>
                <w:lang w:val="en-GB"/>
              </w:rPr>
            </w:pPr>
            <w:r w:rsidRPr="002808AD">
              <w:rPr>
                <w:b/>
                <w:sz w:val="24"/>
                <w:szCs w:val="24"/>
                <w:lang w:val="en-GB"/>
              </w:rPr>
              <w:t>Lorem ipsum dolor</w:t>
            </w:r>
          </w:p>
        </w:tc>
        <w:tc>
          <w:tcPr>
            <w:tcW w:w="3612" w:type="dxa"/>
            <w:tcBorders>
              <w:top w:val="single" w:sz="12" w:space="0" w:color="auto"/>
              <w:bottom w:val="single" w:sz="12" w:space="0" w:color="auto"/>
            </w:tcBorders>
            <w:vAlign w:val="center"/>
          </w:tcPr>
          <w:p w14:paraId="23A83C31" w14:textId="77777777" w:rsidR="00A52B40" w:rsidRPr="002808AD" w:rsidRDefault="001B2E5B" w:rsidP="00A36690">
            <w:pPr>
              <w:jc w:val="center"/>
              <w:rPr>
                <w:b/>
                <w:sz w:val="24"/>
                <w:szCs w:val="24"/>
                <w:lang w:val="en-GB"/>
              </w:rPr>
            </w:pPr>
            <w:r w:rsidRPr="002808AD">
              <w:rPr>
                <w:b/>
                <w:sz w:val="24"/>
                <w:szCs w:val="24"/>
                <w:lang w:val="en-GB" w:eastAsia="el-GR"/>
              </w:rPr>
              <w:t>Lorem ipsum dolor</w:t>
            </w:r>
          </w:p>
        </w:tc>
        <w:tc>
          <w:tcPr>
            <w:tcW w:w="3208" w:type="dxa"/>
            <w:tcBorders>
              <w:top w:val="single" w:sz="12" w:space="0" w:color="auto"/>
              <w:bottom w:val="single" w:sz="12" w:space="0" w:color="auto"/>
            </w:tcBorders>
            <w:vAlign w:val="center"/>
          </w:tcPr>
          <w:p w14:paraId="0819D8A1" w14:textId="77777777" w:rsidR="00A52B40" w:rsidRPr="002808AD" w:rsidRDefault="001B2E5B" w:rsidP="00A36690">
            <w:pPr>
              <w:jc w:val="center"/>
              <w:rPr>
                <w:b/>
                <w:sz w:val="24"/>
                <w:szCs w:val="24"/>
                <w:lang w:val="en-GB"/>
              </w:rPr>
            </w:pPr>
            <w:r w:rsidRPr="002808AD">
              <w:rPr>
                <w:b/>
                <w:sz w:val="24"/>
                <w:szCs w:val="24"/>
                <w:lang w:val="en-GB"/>
              </w:rPr>
              <w:t>Lorem ipsum dolor</w:t>
            </w:r>
          </w:p>
        </w:tc>
      </w:tr>
      <w:tr w:rsidR="00A52B40" w:rsidRPr="002808AD" w14:paraId="47D31A0D" w14:textId="77777777" w:rsidTr="00A36690">
        <w:tc>
          <w:tcPr>
            <w:tcW w:w="2802" w:type="dxa"/>
            <w:tcBorders>
              <w:top w:val="single" w:sz="12" w:space="0" w:color="auto"/>
            </w:tcBorders>
            <w:shd w:val="clear" w:color="auto" w:fill="BFBFBF"/>
            <w:vAlign w:val="center"/>
          </w:tcPr>
          <w:p w14:paraId="07FA70A8" w14:textId="77777777" w:rsidR="00A52B40" w:rsidRPr="002808AD" w:rsidRDefault="001B2E5B" w:rsidP="00676D90">
            <w:pPr>
              <w:rPr>
                <w:sz w:val="24"/>
                <w:szCs w:val="24"/>
                <w:lang w:val="en-GB"/>
              </w:rPr>
            </w:pPr>
            <w:r w:rsidRPr="002808AD">
              <w:rPr>
                <w:b/>
                <w:i/>
                <w:sz w:val="24"/>
                <w:szCs w:val="24"/>
                <w:lang w:val="en-GB" w:eastAsia="el-GR"/>
              </w:rPr>
              <w:t>Meliore scripserit an</w:t>
            </w:r>
          </w:p>
        </w:tc>
        <w:tc>
          <w:tcPr>
            <w:tcW w:w="3612" w:type="dxa"/>
            <w:tcBorders>
              <w:top w:val="single" w:sz="12" w:space="0" w:color="auto"/>
            </w:tcBorders>
            <w:shd w:val="clear" w:color="auto" w:fill="BFBFBF"/>
            <w:vAlign w:val="center"/>
          </w:tcPr>
          <w:p w14:paraId="2DC08BA3" w14:textId="77777777" w:rsidR="00A52B40" w:rsidRPr="002808AD" w:rsidRDefault="001B2E5B" w:rsidP="00676D90">
            <w:pPr>
              <w:rPr>
                <w:sz w:val="24"/>
                <w:szCs w:val="24"/>
                <w:lang w:val="en-GB"/>
              </w:rPr>
            </w:pPr>
            <w:r w:rsidRPr="002808AD">
              <w:rPr>
                <w:sz w:val="24"/>
                <w:szCs w:val="24"/>
                <w:lang w:val="en-GB" w:eastAsia="el-GR"/>
              </w:rPr>
              <w:t>In duo quas cetero, ei agam aperiam consectetuer nec. Quaestio principes qui at, cu sed noster voluptua efficiendi. No hinc harum mandamus vix, ad doctus dissentias accommodare has. Errem aliquando id per</w:t>
            </w:r>
          </w:p>
        </w:tc>
        <w:tc>
          <w:tcPr>
            <w:tcW w:w="3208" w:type="dxa"/>
            <w:tcBorders>
              <w:top w:val="single" w:sz="12" w:space="0" w:color="auto"/>
            </w:tcBorders>
            <w:shd w:val="clear" w:color="auto" w:fill="BFBFBF"/>
            <w:vAlign w:val="center"/>
          </w:tcPr>
          <w:p w14:paraId="4EB9C54E" w14:textId="77777777" w:rsidR="00A52B40" w:rsidRPr="002808AD" w:rsidRDefault="001B2E5B" w:rsidP="00676D90">
            <w:pPr>
              <w:rPr>
                <w:sz w:val="24"/>
                <w:szCs w:val="24"/>
                <w:lang w:val="en-GB"/>
              </w:rPr>
            </w:pPr>
            <w:r w:rsidRPr="002808AD">
              <w:rPr>
                <w:sz w:val="24"/>
                <w:szCs w:val="24"/>
                <w:lang w:val="en-GB" w:eastAsia="el-GR"/>
              </w:rPr>
              <w:t>In duo quas cetero, ei agam aperiam consectetuer nec. Quaestio principes qui at, cu sed noster voluptua efficiendi. No hinc harum mandamus vix, ad doctus dissentias accommodare has. Errem aliquando id per</w:t>
            </w:r>
          </w:p>
        </w:tc>
      </w:tr>
      <w:tr w:rsidR="00A52B40" w:rsidRPr="002808AD" w14:paraId="044FFAE8" w14:textId="77777777" w:rsidTr="00A36690">
        <w:tc>
          <w:tcPr>
            <w:tcW w:w="2802" w:type="dxa"/>
            <w:vAlign w:val="center"/>
          </w:tcPr>
          <w:p w14:paraId="089B40F7" w14:textId="77777777" w:rsidR="00A52B40" w:rsidRPr="002808AD" w:rsidRDefault="001B2E5B" w:rsidP="00676D90">
            <w:pPr>
              <w:rPr>
                <w:sz w:val="24"/>
                <w:szCs w:val="24"/>
                <w:lang w:val="en-GB"/>
              </w:rPr>
            </w:pPr>
            <w:r w:rsidRPr="002808AD">
              <w:rPr>
                <w:b/>
                <w:i/>
                <w:sz w:val="24"/>
                <w:szCs w:val="24"/>
                <w:lang w:val="en-GB" w:eastAsia="el-GR"/>
              </w:rPr>
              <w:t>Corrumpit adolescens ne</w:t>
            </w:r>
          </w:p>
        </w:tc>
        <w:tc>
          <w:tcPr>
            <w:tcW w:w="3612" w:type="dxa"/>
            <w:vAlign w:val="center"/>
          </w:tcPr>
          <w:p w14:paraId="4717E7D9" w14:textId="77777777" w:rsidR="00A52B40" w:rsidRPr="002808AD" w:rsidRDefault="001B2E5B" w:rsidP="00676D90">
            <w:pPr>
              <w:rPr>
                <w:sz w:val="24"/>
                <w:szCs w:val="24"/>
                <w:lang w:val="en-GB"/>
              </w:rPr>
            </w:pPr>
            <w:r w:rsidRPr="002808AD">
              <w:rPr>
                <w:sz w:val="24"/>
                <w:szCs w:val="24"/>
                <w:lang w:val="en-GB" w:eastAsia="el-GR"/>
              </w:rPr>
              <w:t>In duo quas cetero, ei agam aperiam consectetuer nec. Quaestio principes qui at, cu sed noster voluptua efficiendi. No hinc harum mandamus vix, ad doctus dissentias accommodare has. Errem aliquando id per</w:t>
            </w:r>
          </w:p>
        </w:tc>
        <w:tc>
          <w:tcPr>
            <w:tcW w:w="3208" w:type="dxa"/>
            <w:vAlign w:val="center"/>
          </w:tcPr>
          <w:p w14:paraId="7B26386F" w14:textId="77777777" w:rsidR="00A52B40" w:rsidRPr="002808AD" w:rsidRDefault="001B2E5B" w:rsidP="00676D90">
            <w:pPr>
              <w:rPr>
                <w:sz w:val="24"/>
                <w:szCs w:val="24"/>
                <w:lang w:val="en-GB"/>
              </w:rPr>
            </w:pPr>
            <w:r w:rsidRPr="002808AD">
              <w:rPr>
                <w:sz w:val="24"/>
                <w:szCs w:val="24"/>
                <w:lang w:val="en-GB" w:eastAsia="el-GR"/>
              </w:rPr>
              <w:t>In duo quas cetero, ei agam aperiam consectetuer nec. Quaestio principes qui at, cu sed noster voluptua efficiendi. No hinc harum mandamus vix, ad doctus dissentias accommodare has. Errem aliquando id per</w:t>
            </w:r>
          </w:p>
        </w:tc>
      </w:tr>
      <w:tr w:rsidR="00A52B40" w:rsidRPr="002808AD" w14:paraId="30F05CD5" w14:textId="77777777" w:rsidTr="00A36690">
        <w:tc>
          <w:tcPr>
            <w:tcW w:w="2802" w:type="dxa"/>
            <w:shd w:val="clear" w:color="auto" w:fill="BFBFBF"/>
            <w:vAlign w:val="center"/>
          </w:tcPr>
          <w:p w14:paraId="0B593E12" w14:textId="77777777" w:rsidR="00A52B40" w:rsidRPr="002808AD" w:rsidRDefault="001B2E5B" w:rsidP="00676D90">
            <w:pPr>
              <w:rPr>
                <w:sz w:val="24"/>
                <w:szCs w:val="24"/>
                <w:lang w:val="en-GB"/>
              </w:rPr>
            </w:pPr>
            <w:r w:rsidRPr="002808AD">
              <w:rPr>
                <w:b/>
                <w:i/>
                <w:sz w:val="24"/>
                <w:szCs w:val="24"/>
                <w:lang w:val="en-GB" w:eastAsia="el-GR"/>
              </w:rPr>
              <w:t>Noster voluptua</w:t>
            </w:r>
          </w:p>
        </w:tc>
        <w:tc>
          <w:tcPr>
            <w:tcW w:w="3612" w:type="dxa"/>
            <w:shd w:val="clear" w:color="auto" w:fill="BFBFBF"/>
            <w:vAlign w:val="center"/>
          </w:tcPr>
          <w:p w14:paraId="79AEFD52" w14:textId="77777777" w:rsidR="00A52B40" w:rsidRPr="002808AD" w:rsidRDefault="001B2E5B" w:rsidP="00676D90">
            <w:pPr>
              <w:rPr>
                <w:sz w:val="24"/>
                <w:szCs w:val="24"/>
                <w:lang w:val="en-GB"/>
              </w:rPr>
            </w:pPr>
            <w:r w:rsidRPr="002808AD">
              <w:rPr>
                <w:sz w:val="24"/>
                <w:szCs w:val="24"/>
                <w:lang w:val="en-GB" w:eastAsia="el-GR"/>
              </w:rPr>
              <w:t xml:space="preserve">In duo quas cetero, ei agam aperiam consectetuer nec. Quaestio principes qui at, cu sed noster voluptua efficiendi. No hinc </w:t>
            </w:r>
            <w:r w:rsidRPr="002808AD">
              <w:rPr>
                <w:sz w:val="24"/>
                <w:szCs w:val="24"/>
                <w:lang w:val="en-GB" w:eastAsia="el-GR"/>
              </w:rPr>
              <w:lastRenderedPageBreak/>
              <w:t>harum mandamus vix, ad doctus dissentias accommodare has. Errem aliquando id per</w:t>
            </w:r>
          </w:p>
        </w:tc>
        <w:tc>
          <w:tcPr>
            <w:tcW w:w="3208" w:type="dxa"/>
            <w:shd w:val="clear" w:color="auto" w:fill="BFBFBF"/>
            <w:vAlign w:val="center"/>
          </w:tcPr>
          <w:p w14:paraId="49392940" w14:textId="77777777" w:rsidR="00A52B40" w:rsidRPr="002808AD" w:rsidRDefault="001B2E5B" w:rsidP="00676D90">
            <w:pPr>
              <w:rPr>
                <w:sz w:val="24"/>
                <w:szCs w:val="24"/>
                <w:lang w:val="en-GB"/>
              </w:rPr>
            </w:pPr>
            <w:r w:rsidRPr="002808AD">
              <w:rPr>
                <w:sz w:val="24"/>
                <w:szCs w:val="24"/>
                <w:lang w:val="en-GB" w:eastAsia="el-GR"/>
              </w:rPr>
              <w:lastRenderedPageBreak/>
              <w:t xml:space="preserve">In duo quas cetero, ei agam aperiam consectetuer nec. Quaestio principes qui at, cu sed noster voluptua efficiendi. </w:t>
            </w:r>
            <w:r w:rsidRPr="002808AD">
              <w:rPr>
                <w:sz w:val="24"/>
                <w:szCs w:val="24"/>
                <w:lang w:val="en-GB" w:eastAsia="el-GR"/>
              </w:rPr>
              <w:lastRenderedPageBreak/>
              <w:t>No hinc harum mandamus vix, ad doctus dissentias accommodare has. Errem aliquando id per</w:t>
            </w:r>
          </w:p>
        </w:tc>
      </w:tr>
    </w:tbl>
    <w:p w14:paraId="10263664" w14:textId="77777777" w:rsidR="00A52B40" w:rsidRPr="002808AD" w:rsidRDefault="00A52B40" w:rsidP="00A52B40">
      <w:pPr>
        <w:rPr>
          <w:sz w:val="24"/>
          <w:szCs w:val="24"/>
          <w:lang w:val="en-GB"/>
        </w:rPr>
      </w:pPr>
    </w:p>
    <w:p w14:paraId="25015A18" w14:textId="77777777" w:rsidR="00A52B40" w:rsidRPr="002808AD" w:rsidRDefault="00550ED7" w:rsidP="00505316">
      <w:pPr>
        <w:pStyle w:val="Heading1"/>
        <w:rPr>
          <w:szCs w:val="24"/>
          <w:lang w:val="en-GB"/>
        </w:rPr>
      </w:pPr>
      <w:r w:rsidRPr="002808AD">
        <w:rPr>
          <w:szCs w:val="24"/>
          <w:lang w:val="en-GB"/>
        </w:rPr>
        <w:t>Topic</w:t>
      </w:r>
    </w:p>
    <w:p w14:paraId="3FEA144C" w14:textId="77777777" w:rsidR="00A52B40" w:rsidRPr="002808AD" w:rsidRDefault="00A52B40" w:rsidP="00ED05F5">
      <w:pPr>
        <w:jc w:val="both"/>
        <w:rPr>
          <w:sz w:val="24"/>
          <w:szCs w:val="24"/>
          <w:lang w:val="en-GB" w:eastAsia="en-NZ" w:bidi="he-IL"/>
        </w:rPr>
      </w:pPr>
    </w:p>
    <w:p w14:paraId="12198FB0" w14:textId="77777777" w:rsidR="00A52B40" w:rsidRPr="002808AD" w:rsidRDefault="001B2E5B" w:rsidP="00ED05F5">
      <w:pPr>
        <w:jc w:val="both"/>
        <w:rPr>
          <w:sz w:val="24"/>
          <w:szCs w:val="24"/>
          <w:lang w:val="en-GB" w:eastAsia="en-NZ" w:bidi="he-IL"/>
        </w:rPr>
      </w:pPr>
      <w:r w:rsidRPr="002808AD">
        <w:rPr>
          <w:sz w:val="24"/>
          <w:szCs w:val="24"/>
          <w:lang w:val="en-GB" w:eastAsia="en-NZ" w:bidi="he-IL"/>
        </w:rPr>
        <w:t>Lorem ipsum dolor sit amet, alii idque ea usu. Causae perfecto et nec, etiam scriptorem quo ut. Mel ne mentitum reprehendunt, at vix ipsum tempor doming. Ne hinc volumus qui. Pro diam sonet reprimique ne. Mel et quis posse noster. Has ea alia dicat, nominavi efficiendi eam ei. Novum exerci soluta no eum. Veri impetus numquam has ex. Vel cu omnis denique eleifend, qui et zril delicatissimi. Consul melius audire id pri, his esse quas voluptatibus an. Tale signiferumque vix ut, probo reque omnium ea nam. Has illud maiestatis at. Eam ne veritus platonem pericula, ad vix sale liber. Laoreet scriptorem at nec. Ex mei idque affert pertinax. Illud nobis tincidunt vim at, ullum utinam nonumes vix no, cum eu nisl vituperatoribus. In duo quas cetero, ei agam aperiam consectetuer nec. Quaestio principes qui at, cu sed noster voluptua efficiendi. No hinc harum mandamus vix, ad doctus dissentias accommodare has. Errem aliquando id per. Sed decore meliore scripserit an, primis apeirian invenire in vim. Brute causae recteque nec an, congue iuvaret ut vis, essent corrumpit adolescens ne mea. Ut eum elit eius brute. Te nemore volumus quaestio mei. Mea ne aperiam fabellas facilisi, veritus invidunt ei mea.</w:t>
      </w:r>
    </w:p>
    <w:p w14:paraId="79AA11E0" w14:textId="77777777" w:rsidR="001B2E5B" w:rsidRPr="002808AD" w:rsidRDefault="00D23DA6" w:rsidP="00D23DA6">
      <w:pPr>
        <w:tabs>
          <w:tab w:val="left" w:pos="5430"/>
        </w:tabs>
        <w:jc w:val="both"/>
        <w:rPr>
          <w:sz w:val="24"/>
          <w:szCs w:val="24"/>
          <w:lang w:val="en-GB" w:eastAsia="en-NZ" w:bidi="he-IL"/>
        </w:rPr>
      </w:pPr>
      <w:r w:rsidRPr="002808AD">
        <w:rPr>
          <w:sz w:val="24"/>
          <w:szCs w:val="24"/>
          <w:lang w:val="en-GB" w:eastAsia="en-NZ" w:bidi="he-IL"/>
        </w:rPr>
        <w:tab/>
      </w:r>
    </w:p>
    <w:p w14:paraId="0C7CAE65" w14:textId="77777777" w:rsidR="00A52B40" w:rsidRPr="002808AD" w:rsidRDefault="00550ED7" w:rsidP="00505316">
      <w:pPr>
        <w:rPr>
          <w:b/>
          <w:sz w:val="24"/>
          <w:szCs w:val="24"/>
          <w:lang w:val="en-GB"/>
        </w:rPr>
      </w:pPr>
      <w:r w:rsidRPr="002808AD">
        <w:rPr>
          <w:b/>
          <w:sz w:val="24"/>
          <w:szCs w:val="24"/>
          <w:lang w:val="en-GB"/>
        </w:rPr>
        <w:t>Subtopic</w:t>
      </w:r>
    </w:p>
    <w:p w14:paraId="263B2173" w14:textId="77777777" w:rsidR="001B2E5B" w:rsidRPr="002808AD" w:rsidRDefault="001B2E5B" w:rsidP="00ED05F5">
      <w:pPr>
        <w:jc w:val="both"/>
        <w:rPr>
          <w:b/>
          <w:sz w:val="24"/>
          <w:szCs w:val="24"/>
          <w:lang w:val="en-GB"/>
        </w:rPr>
      </w:pPr>
    </w:p>
    <w:p w14:paraId="457EFA90" w14:textId="77777777" w:rsidR="001B2E5B" w:rsidRPr="002808AD" w:rsidRDefault="001B2E5B" w:rsidP="00ED05F5">
      <w:pPr>
        <w:jc w:val="both"/>
        <w:rPr>
          <w:sz w:val="24"/>
          <w:szCs w:val="24"/>
          <w:lang w:val="en-GB" w:eastAsia="en-NZ" w:bidi="he-IL"/>
        </w:rPr>
      </w:pPr>
      <w:r w:rsidRPr="002808AD">
        <w:rPr>
          <w:sz w:val="24"/>
          <w:szCs w:val="24"/>
          <w:lang w:val="en-GB" w:eastAsia="en-NZ" w:bidi="he-IL"/>
        </w:rPr>
        <w:t>Lorem ipsum dolor sit amet, alii idque ea usu. Causae perfecto et nec, etiam scriptorem quo ut. Mel ne mentitum reprehendunt, at vix ipsum tempor doming. Ne hinc volumus qui. Pro diam sonet reprimique ne. Mel et quis posse noster. Has ea alia dicat, nominavi efficiendi eam ei. Novum exerci soluta no eum. Veri impetus numquam has ex. Vel cu omnis denique eleifend, qui et zril delicatissimi. Consul melius audire id pri, his esse quas voluptatibus an. Tale signiferumque vix ut, probo reque omnium ea nam. Has illud maiestatis at. Eam ne veritus platonem pericula, ad vix sale liber. Laoreet scriptorem at nec. Ex mei idque affert pertinax. Illud nobis tincidunt vim at, ullum utinam nonumes vix no, cum eu nisl vituperatoribus. In duo quas cetero, ei agam aperiam consectetuer nec. Quaestio principes qui at, cu sed noster voluptua efficiendi. No hinc harum mandamus vix, ad doctus dissentias accommodare has. Errem aliquando id per. Sed decore meliore scripserit an, primis apeirian invenire in vim. Brute causae recteque nec an, congue iuvaret ut vis, essent corrumpit adolescens ne mea. Ut eum elit eius brute. Te nemore volumus quaestio mei. Mea ne aperiam fabellas facilisi, veritus invidunt ei mea.</w:t>
      </w:r>
    </w:p>
    <w:p w14:paraId="335F5296" w14:textId="77777777" w:rsidR="00D23DA6" w:rsidRPr="002808AD" w:rsidRDefault="00D23DA6" w:rsidP="00ED05F5">
      <w:pPr>
        <w:jc w:val="both"/>
        <w:rPr>
          <w:sz w:val="24"/>
          <w:szCs w:val="24"/>
          <w:lang w:val="en-GB" w:eastAsia="en-NZ" w:bidi="he-IL"/>
        </w:rPr>
      </w:pPr>
    </w:p>
    <w:p w14:paraId="6AF00A06" w14:textId="7550DB93" w:rsidR="00D23DA6" w:rsidRPr="002808AD" w:rsidRDefault="007473DF" w:rsidP="00D23DA6">
      <w:pPr>
        <w:keepNext/>
        <w:jc w:val="center"/>
        <w:rPr>
          <w:sz w:val="24"/>
          <w:szCs w:val="24"/>
        </w:rPr>
      </w:pPr>
      <w:r w:rsidRPr="002808AD">
        <w:rPr>
          <w:noProof/>
          <w:sz w:val="24"/>
          <w:szCs w:val="24"/>
          <w:lang w:val="el-GR" w:eastAsia="el-GR"/>
        </w:rPr>
        <w:lastRenderedPageBreak/>
        <w:drawing>
          <wp:inline distT="0" distB="0" distL="0" distR="0" wp14:anchorId="72681FD4" wp14:editId="380D67B8">
            <wp:extent cx="2137410" cy="2009775"/>
            <wp:effectExtent l="0" t="0" r="0" b="0"/>
            <wp:docPr id="2" name="Picture 1" descr="C:\Windows\system32\config\systemprofile\Desktop\Sample fig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Sample fig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7410" cy="2009775"/>
                    </a:xfrm>
                    <a:prstGeom prst="rect">
                      <a:avLst/>
                    </a:prstGeom>
                    <a:noFill/>
                    <a:ln>
                      <a:noFill/>
                    </a:ln>
                  </pic:spPr>
                </pic:pic>
              </a:graphicData>
            </a:graphic>
          </wp:inline>
        </w:drawing>
      </w:r>
    </w:p>
    <w:p w14:paraId="15BD779A" w14:textId="77777777" w:rsidR="00D23DA6" w:rsidRPr="002808AD" w:rsidRDefault="00D23DA6" w:rsidP="00D23DA6">
      <w:pPr>
        <w:pStyle w:val="Caption"/>
        <w:rPr>
          <w:rFonts w:ascii="Times New Roman" w:hAnsi="Times New Roman"/>
          <w:b w:val="0"/>
          <w:sz w:val="24"/>
        </w:rPr>
      </w:pPr>
      <w:r w:rsidRPr="002808AD">
        <w:rPr>
          <w:rFonts w:ascii="Times New Roman" w:hAnsi="Times New Roman"/>
          <w:sz w:val="24"/>
        </w:rPr>
        <w:t xml:space="preserve">Figure </w:t>
      </w:r>
      <w:r w:rsidRPr="002808AD">
        <w:rPr>
          <w:rFonts w:ascii="Times New Roman" w:hAnsi="Times New Roman"/>
          <w:sz w:val="24"/>
        </w:rPr>
        <w:fldChar w:fldCharType="begin"/>
      </w:r>
      <w:r w:rsidRPr="002808AD">
        <w:rPr>
          <w:rFonts w:ascii="Times New Roman" w:hAnsi="Times New Roman"/>
          <w:sz w:val="24"/>
        </w:rPr>
        <w:instrText xml:space="preserve"> SEQ Figure \* ARABIC </w:instrText>
      </w:r>
      <w:r w:rsidRPr="002808AD">
        <w:rPr>
          <w:rFonts w:ascii="Times New Roman" w:hAnsi="Times New Roman"/>
          <w:sz w:val="24"/>
        </w:rPr>
        <w:fldChar w:fldCharType="separate"/>
      </w:r>
      <w:r w:rsidRPr="002808AD">
        <w:rPr>
          <w:rFonts w:ascii="Times New Roman" w:hAnsi="Times New Roman"/>
          <w:noProof/>
          <w:sz w:val="24"/>
        </w:rPr>
        <w:t>1</w:t>
      </w:r>
      <w:r w:rsidRPr="002808AD">
        <w:rPr>
          <w:rFonts w:ascii="Times New Roman" w:hAnsi="Times New Roman"/>
          <w:sz w:val="24"/>
        </w:rPr>
        <w:fldChar w:fldCharType="end"/>
      </w:r>
      <w:r w:rsidRPr="002808AD">
        <w:rPr>
          <w:rFonts w:ascii="Times New Roman" w:hAnsi="Times New Roman"/>
          <w:sz w:val="24"/>
        </w:rPr>
        <w:t xml:space="preserve">. </w:t>
      </w:r>
      <w:r w:rsidRPr="002808AD">
        <w:rPr>
          <w:rFonts w:ascii="Times New Roman" w:hAnsi="Times New Roman"/>
          <w:b w:val="0"/>
          <w:sz w:val="24"/>
        </w:rPr>
        <w:t>Sed decore meliore scripserit</w:t>
      </w:r>
    </w:p>
    <w:p w14:paraId="20A20652" w14:textId="77777777" w:rsidR="00D23DA6" w:rsidRPr="002808AD" w:rsidRDefault="00D23DA6" w:rsidP="00D23DA6">
      <w:pPr>
        <w:rPr>
          <w:sz w:val="24"/>
          <w:szCs w:val="24"/>
          <w:lang w:eastAsia="ko-KR"/>
        </w:rPr>
      </w:pPr>
    </w:p>
    <w:p w14:paraId="02D9342F" w14:textId="77777777" w:rsidR="00D23DA6" w:rsidRPr="002808AD" w:rsidRDefault="00D23DA6" w:rsidP="00D23DA6">
      <w:pPr>
        <w:rPr>
          <w:i/>
          <w:sz w:val="24"/>
          <w:szCs w:val="24"/>
          <w:lang w:eastAsia="ko-KR"/>
        </w:rPr>
      </w:pPr>
    </w:p>
    <w:p w14:paraId="61B3B1FC" w14:textId="77777777" w:rsidR="00663370" w:rsidRPr="002808AD" w:rsidRDefault="00D23DA6" w:rsidP="00D23DA6">
      <w:pPr>
        <w:jc w:val="both"/>
        <w:rPr>
          <w:sz w:val="24"/>
          <w:szCs w:val="24"/>
          <w:lang w:eastAsia="ko-KR"/>
        </w:rPr>
      </w:pPr>
      <w:r w:rsidRPr="002808AD">
        <w:rPr>
          <w:sz w:val="24"/>
          <w:szCs w:val="24"/>
          <w:lang w:eastAsia="ko-KR"/>
        </w:rPr>
        <w:t>Lorem ipsum dolor sit amet, alii idque ea usu. Causae perfecto et nec, etiam scriptorem quo ut. Mel ne mentitum reprehendunt, at vix ipsum tempor doming. Ne hinc volumus qui. Pro diam sonet reprimique ne. Mel et quis posse noster. Has ea alia dicat, nominavi efficiendi eam ei. Novum exerci soluta no e</w:t>
      </w:r>
      <w:r w:rsidR="00663370" w:rsidRPr="002808AD">
        <w:rPr>
          <w:sz w:val="24"/>
          <w:szCs w:val="24"/>
          <w:lang w:eastAsia="ko-KR"/>
        </w:rPr>
        <w:t>um. Veri impetus numquam has ex:</w:t>
      </w:r>
    </w:p>
    <w:p w14:paraId="45BFF241" w14:textId="77777777" w:rsidR="00663370" w:rsidRPr="002808AD" w:rsidRDefault="00663370" w:rsidP="00663370">
      <w:pPr>
        <w:pStyle w:val="ColorfulList-Accent1"/>
        <w:numPr>
          <w:ilvl w:val="0"/>
          <w:numId w:val="22"/>
        </w:numPr>
        <w:ind w:left="357" w:hanging="357"/>
        <w:jc w:val="both"/>
        <w:rPr>
          <w:rFonts w:ascii="Times New Roman" w:hAnsi="Times New Roman"/>
          <w:sz w:val="24"/>
          <w:szCs w:val="24"/>
          <w:lang w:eastAsia="ko-KR"/>
        </w:rPr>
      </w:pPr>
      <w:r w:rsidRPr="002808AD">
        <w:rPr>
          <w:rFonts w:ascii="Times New Roman" w:hAnsi="Times New Roman"/>
          <w:sz w:val="24"/>
          <w:szCs w:val="24"/>
          <w:lang w:eastAsia="ko-KR"/>
        </w:rPr>
        <w:t>v</w:t>
      </w:r>
      <w:r w:rsidR="00D23DA6" w:rsidRPr="002808AD">
        <w:rPr>
          <w:rFonts w:ascii="Times New Roman" w:hAnsi="Times New Roman"/>
          <w:sz w:val="24"/>
          <w:szCs w:val="24"/>
          <w:lang w:eastAsia="ko-KR"/>
        </w:rPr>
        <w:t xml:space="preserve">el </w:t>
      </w:r>
      <w:r w:rsidRPr="002808AD">
        <w:rPr>
          <w:rFonts w:ascii="Times New Roman" w:hAnsi="Times New Roman"/>
          <w:sz w:val="24"/>
          <w:szCs w:val="24"/>
          <w:lang w:eastAsia="ko-KR"/>
        </w:rPr>
        <w:t>cu omnis denique eleifend</w:t>
      </w:r>
    </w:p>
    <w:p w14:paraId="6FBD930F" w14:textId="77777777" w:rsidR="00663370" w:rsidRPr="002808AD" w:rsidRDefault="00663370" w:rsidP="00663370">
      <w:pPr>
        <w:pStyle w:val="ColorfulList-Accent1"/>
        <w:numPr>
          <w:ilvl w:val="0"/>
          <w:numId w:val="22"/>
        </w:numPr>
        <w:ind w:left="357" w:hanging="357"/>
        <w:jc w:val="both"/>
        <w:rPr>
          <w:rFonts w:ascii="Times New Roman" w:hAnsi="Times New Roman"/>
          <w:sz w:val="24"/>
          <w:szCs w:val="24"/>
          <w:lang w:eastAsia="ko-KR"/>
        </w:rPr>
      </w:pPr>
      <w:r w:rsidRPr="002808AD">
        <w:rPr>
          <w:rFonts w:ascii="Times New Roman" w:hAnsi="Times New Roman"/>
          <w:sz w:val="24"/>
          <w:szCs w:val="24"/>
          <w:lang w:eastAsia="ko-KR"/>
        </w:rPr>
        <w:t>qui et zril delicatissimi</w:t>
      </w:r>
    </w:p>
    <w:p w14:paraId="56BF926B" w14:textId="77777777" w:rsidR="00663370" w:rsidRPr="002808AD" w:rsidRDefault="00D23DA6" w:rsidP="00663370">
      <w:pPr>
        <w:pStyle w:val="ColorfulList-Accent1"/>
        <w:numPr>
          <w:ilvl w:val="0"/>
          <w:numId w:val="22"/>
        </w:numPr>
        <w:ind w:left="357" w:hanging="357"/>
        <w:jc w:val="both"/>
        <w:rPr>
          <w:rFonts w:ascii="Times New Roman" w:hAnsi="Times New Roman"/>
          <w:sz w:val="24"/>
          <w:szCs w:val="24"/>
          <w:lang w:eastAsia="ko-KR"/>
        </w:rPr>
      </w:pPr>
      <w:r w:rsidRPr="002808AD">
        <w:rPr>
          <w:rFonts w:ascii="Times New Roman" w:hAnsi="Times New Roman"/>
          <w:sz w:val="24"/>
          <w:szCs w:val="24"/>
          <w:lang w:eastAsia="ko-KR"/>
        </w:rPr>
        <w:t xml:space="preserve">Consul melius audire id pri, his esse quas voluptatibus an </w:t>
      </w:r>
    </w:p>
    <w:p w14:paraId="0E610956" w14:textId="77777777" w:rsidR="00663370" w:rsidRPr="002808AD" w:rsidRDefault="00D23DA6" w:rsidP="00663370">
      <w:pPr>
        <w:pStyle w:val="ColorfulList-Accent1"/>
        <w:numPr>
          <w:ilvl w:val="0"/>
          <w:numId w:val="22"/>
        </w:numPr>
        <w:ind w:left="357" w:hanging="357"/>
        <w:jc w:val="both"/>
        <w:rPr>
          <w:rFonts w:ascii="Times New Roman" w:hAnsi="Times New Roman"/>
          <w:sz w:val="24"/>
          <w:szCs w:val="24"/>
          <w:lang w:eastAsia="ko-KR"/>
        </w:rPr>
      </w:pPr>
      <w:r w:rsidRPr="002808AD">
        <w:rPr>
          <w:rFonts w:ascii="Times New Roman" w:hAnsi="Times New Roman"/>
          <w:sz w:val="24"/>
          <w:szCs w:val="24"/>
          <w:lang w:eastAsia="ko-KR"/>
        </w:rPr>
        <w:t>Tale signiferumque vix</w:t>
      </w:r>
      <w:r w:rsidR="00663370" w:rsidRPr="002808AD">
        <w:rPr>
          <w:rFonts w:ascii="Times New Roman" w:hAnsi="Times New Roman"/>
          <w:sz w:val="24"/>
          <w:szCs w:val="24"/>
          <w:lang w:eastAsia="ko-KR"/>
        </w:rPr>
        <w:t xml:space="preserve"> ut, probo reque omnium ea nam</w:t>
      </w:r>
    </w:p>
    <w:p w14:paraId="3BAFE263" w14:textId="77777777" w:rsidR="00663370" w:rsidRPr="002808AD" w:rsidRDefault="00663370" w:rsidP="00663370">
      <w:pPr>
        <w:ind w:left="360"/>
        <w:jc w:val="both"/>
        <w:rPr>
          <w:sz w:val="24"/>
          <w:szCs w:val="24"/>
          <w:lang w:eastAsia="ko-KR"/>
        </w:rPr>
      </w:pPr>
    </w:p>
    <w:p w14:paraId="658CC801" w14:textId="77777777" w:rsidR="00A52B40" w:rsidRPr="002808AD" w:rsidRDefault="00D23DA6" w:rsidP="00663370">
      <w:pPr>
        <w:jc w:val="both"/>
        <w:rPr>
          <w:sz w:val="24"/>
          <w:szCs w:val="24"/>
          <w:lang w:eastAsia="ko-KR"/>
        </w:rPr>
      </w:pPr>
      <w:r w:rsidRPr="002808AD">
        <w:rPr>
          <w:sz w:val="24"/>
          <w:szCs w:val="24"/>
          <w:lang w:eastAsia="ko-KR"/>
        </w:rPr>
        <w:t>Has illud maiestatis at. Eam ne veritus platonem pericula, ad vix sale liber. Laoreet scriptorem at nec. Ex mei idque affert pertinax. Illud nobis tincidunt vim at, ullum utinam nonumes vix no, cum eu nisl vituperatoribus. In duo quas cetero, ei agam aperiam consectetuer nec. Quaestio principes qui at, cu sed noster voluptua efficiendi. No hinc harum mandamus vix, ad doctus dissentias accommodare has. Errem aliquando id per. Sed decore meliore scripserit an, primis apeirian invenire in vim. Brute causae recteque nec an, congue iuvaret ut vis, essent corrumpit adolescens ne mea. Ut eum elit eius brute. Te nemore volumus quaestio mei. Mea ne aperiam fabellas facilisi, veritus invidunt ei mea.</w:t>
      </w:r>
    </w:p>
    <w:p w14:paraId="64E1B89C" w14:textId="77777777" w:rsidR="00550ED7" w:rsidRPr="002808AD" w:rsidRDefault="00550ED7" w:rsidP="00550ED7">
      <w:pPr>
        <w:pStyle w:val="Heading1"/>
        <w:jc w:val="center"/>
        <w:rPr>
          <w:szCs w:val="24"/>
          <w:lang w:val="en-GB"/>
        </w:rPr>
      </w:pPr>
    </w:p>
    <w:p w14:paraId="4274283E" w14:textId="77777777" w:rsidR="00550ED7" w:rsidRPr="002808AD" w:rsidRDefault="00550ED7" w:rsidP="00550ED7">
      <w:pPr>
        <w:pStyle w:val="Heading1"/>
        <w:jc w:val="center"/>
        <w:rPr>
          <w:szCs w:val="24"/>
          <w:lang w:val="en-GB"/>
        </w:rPr>
      </w:pPr>
      <w:r w:rsidRPr="002808AD">
        <w:rPr>
          <w:szCs w:val="24"/>
          <w:lang w:val="en-GB"/>
        </w:rPr>
        <w:t>Methods (Times New Roman, bold, 12)</w:t>
      </w:r>
    </w:p>
    <w:p w14:paraId="7D3897C1" w14:textId="77777777" w:rsidR="00550ED7" w:rsidRPr="002808AD" w:rsidRDefault="00550ED7" w:rsidP="00550ED7">
      <w:pPr>
        <w:tabs>
          <w:tab w:val="left" w:pos="1110"/>
        </w:tabs>
        <w:jc w:val="both"/>
        <w:rPr>
          <w:sz w:val="24"/>
          <w:szCs w:val="24"/>
          <w:lang w:val="en-GB" w:eastAsia="en-NZ" w:bidi="he-IL"/>
        </w:rPr>
      </w:pPr>
      <w:r w:rsidRPr="002808AD">
        <w:rPr>
          <w:sz w:val="24"/>
          <w:szCs w:val="24"/>
          <w:lang w:val="en-GB" w:eastAsia="en-NZ" w:bidi="he-IL"/>
        </w:rPr>
        <w:tab/>
      </w:r>
    </w:p>
    <w:p w14:paraId="7F22C105" w14:textId="77777777" w:rsidR="00550ED7" w:rsidRPr="002808AD" w:rsidRDefault="00550ED7" w:rsidP="00550ED7">
      <w:pPr>
        <w:jc w:val="both"/>
        <w:rPr>
          <w:sz w:val="24"/>
          <w:szCs w:val="24"/>
          <w:lang w:val="en-GB"/>
        </w:rPr>
      </w:pPr>
      <w:r w:rsidRPr="002808AD">
        <w:rPr>
          <w:sz w:val="24"/>
          <w:szCs w:val="24"/>
          <w:lang w:val="en-GB"/>
        </w:rPr>
        <w:t xml:space="preserve">Lorem ipsum dolor sit amet, alii idque ea usu. Causae perfecto et nec, etiam scriptorem quo ut. Mel ne mentitum reprehendunt, at vix ipsum tempor doming. Ne hinc volumus qui. Pro diam sonet reprimique ne. Mel et quis posse noster. Has ea alia dicat, nominavi efficiendi eam ei. Novum exerci soluta no eum. Veri impetus numquam has ex. Vel cu omnis denique eleifend, qui et zril delicatissimi. Consul melius audire id pri, his esse quas voluptatibus an. Tale signiferumque vix ut, probo reque omnium ea nam. Has illud maiestatis at. Eam ne veritus platonem pericula, ad vix sale liber. Laoreet scriptorem at nec. Ex mei idque affert pertinax. Illud nobis tincidunt vim at, ullum utinam nonumes vix no, cum eu nisl vituperatoribus. In duo quas cetero, ei agam aperiam consectetuer nec. Quaestio principes qui at, cu sed noster voluptua efficiendi. No hinc harum mandamus vix, ad doctus dissentias accommodare has. Errem aliquando id per. Sed decore meliore scripserit an, primis apeirian invenire in vim. Brute causae </w:t>
      </w:r>
      <w:r w:rsidRPr="002808AD">
        <w:rPr>
          <w:sz w:val="24"/>
          <w:szCs w:val="24"/>
          <w:lang w:val="en-GB"/>
        </w:rPr>
        <w:lastRenderedPageBreak/>
        <w:t>recteque nec an, congue iuvaret ut vis, essent corrumpit adolescens ne mea. Ut eum elit eius brute. Te nemore volumus quaestio mei. Mea ne aperiam fabellas facilisi, veritus invidunt ei mea.</w:t>
      </w:r>
    </w:p>
    <w:p w14:paraId="7353CB08" w14:textId="77777777" w:rsidR="00550ED7" w:rsidRPr="002808AD" w:rsidRDefault="00550ED7" w:rsidP="00550ED7">
      <w:pPr>
        <w:jc w:val="both"/>
        <w:rPr>
          <w:sz w:val="24"/>
          <w:szCs w:val="24"/>
          <w:lang w:val="en-GB"/>
        </w:rPr>
      </w:pPr>
    </w:p>
    <w:p w14:paraId="70A0F999" w14:textId="77777777" w:rsidR="00550ED7" w:rsidRPr="002808AD" w:rsidRDefault="00550ED7" w:rsidP="00550ED7">
      <w:pPr>
        <w:jc w:val="both"/>
        <w:rPr>
          <w:sz w:val="24"/>
          <w:szCs w:val="24"/>
          <w:lang w:val="en-GB"/>
        </w:rPr>
      </w:pPr>
    </w:p>
    <w:p w14:paraId="6A9460FC" w14:textId="77777777" w:rsidR="00550ED7" w:rsidRPr="002808AD" w:rsidRDefault="00550ED7" w:rsidP="00550ED7">
      <w:pPr>
        <w:pStyle w:val="Heading1"/>
        <w:jc w:val="center"/>
        <w:rPr>
          <w:szCs w:val="24"/>
          <w:lang w:val="en-GB"/>
        </w:rPr>
      </w:pPr>
      <w:r w:rsidRPr="002808AD">
        <w:rPr>
          <w:szCs w:val="24"/>
          <w:lang w:val="en-GB"/>
        </w:rPr>
        <w:t>Method</w:t>
      </w:r>
      <w:r w:rsidR="002808AD">
        <w:rPr>
          <w:szCs w:val="24"/>
          <w:lang w:val="en-GB"/>
        </w:rPr>
        <w:t>ology</w:t>
      </w:r>
      <w:r w:rsidRPr="002808AD">
        <w:rPr>
          <w:szCs w:val="24"/>
          <w:lang w:val="en-GB"/>
        </w:rPr>
        <w:t xml:space="preserve"> (Times New Roman, bold, 12)</w:t>
      </w:r>
    </w:p>
    <w:p w14:paraId="59598DDE" w14:textId="77777777" w:rsidR="00550ED7" w:rsidRPr="002808AD" w:rsidRDefault="00550ED7" w:rsidP="00550ED7">
      <w:pPr>
        <w:tabs>
          <w:tab w:val="left" w:pos="1110"/>
        </w:tabs>
        <w:jc w:val="both"/>
        <w:rPr>
          <w:sz w:val="24"/>
          <w:szCs w:val="24"/>
          <w:lang w:val="en-GB" w:eastAsia="en-NZ" w:bidi="he-IL"/>
        </w:rPr>
      </w:pPr>
      <w:r w:rsidRPr="002808AD">
        <w:rPr>
          <w:sz w:val="24"/>
          <w:szCs w:val="24"/>
          <w:lang w:val="en-GB" w:eastAsia="en-NZ" w:bidi="he-IL"/>
        </w:rPr>
        <w:tab/>
      </w:r>
    </w:p>
    <w:p w14:paraId="5BA4742F" w14:textId="77777777" w:rsidR="00550ED7" w:rsidRPr="002808AD" w:rsidRDefault="00550ED7" w:rsidP="00550ED7">
      <w:pPr>
        <w:jc w:val="both"/>
        <w:rPr>
          <w:sz w:val="24"/>
          <w:szCs w:val="24"/>
          <w:lang w:val="en-GB"/>
        </w:rPr>
      </w:pPr>
      <w:r w:rsidRPr="002808AD">
        <w:rPr>
          <w:sz w:val="24"/>
          <w:szCs w:val="24"/>
          <w:lang w:val="en-GB"/>
        </w:rPr>
        <w:t>Lorem ipsum dolor sit amet, alii idque ea usu. Causae perfecto et nec, etiam scriptorem quo ut. Mel ne mentitum reprehendunt, at vix ipsum tempor doming. Ne hinc volumus qui. Pro diam sonet reprimique ne. Mel et quis posse noster. Has ea alia dicat, nominavi efficiendi eam ei. Novum exerci soluta no eum. Veri impetus numquam has ex. Vel cu omnis denique eleifend, qui et zril delicatissimi. Consul melius audire id pri, his esse quas voluptatibus an. Tale signiferumque vix ut, probo reque omnium ea nam. Has illud maiestatis at. Eam ne veritus platonem pericula, ad vix sale liber. Laoreet scriptorem at nec. Ex mei idque affert pertinax. Illud nobis tincidunt vim at, ullum utinam nonumes vix no, cum eu nisl vituperatoribus. In duo quas cetero, ei agam aperiam consectetuer nec. Quaestio principes qui at, cu sed noster voluptua efficiendi. No hinc harum mandamus vix, ad doctus dissentias accommodare has. Errem aliquando id per. Sed decore meliore scripserit an, primis apeirian invenire in vim. Brute causae recteque nec an, congue iuvaret ut vis, essent corrumpit adolescens ne mea. Ut eum elit eius brute. Te nemore volumus quaestio mei. Mea ne aperiam fabellas facilisi, veritus invidunt ei mea.</w:t>
      </w:r>
    </w:p>
    <w:p w14:paraId="4F0A168D" w14:textId="77777777" w:rsidR="00550ED7" w:rsidRPr="002808AD" w:rsidRDefault="00550ED7" w:rsidP="00550ED7">
      <w:pPr>
        <w:rPr>
          <w:sz w:val="24"/>
          <w:szCs w:val="24"/>
          <w:lang w:val="en-GB"/>
        </w:rPr>
      </w:pPr>
    </w:p>
    <w:p w14:paraId="510FF324" w14:textId="77777777" w:rsidR="00557BEB" w:rsidRPr="002808AD" w:rsidRDefault="00557BEB" w:rsidP="00557BEB">
      <w:pPr>
        <w:pStyle w:val="Heading1"/>
        <w:jc w:val="center"/>
        <w:rPr>
          <w:szCs w:val="24"/>
          <w:lang w:val="en-GB"/>
        </w:rPr>
      </w:pPr>
      <w:r w:rsidRPr="002808AD">
        <w:rPr>
          <w:szCs w:val="24"/>
          <w:lang w:val="en-GB"/>
        </w:rPr>
        <w:t>Data Analysis(Times New Roman, bold, 12)</w:t>
      </w:r>
    </w:p>
    <w:p w14:paraId="6BEF96B3" w14:textId="77777777" w:rsidR="00557BEB" w:rsidRPr="002808AD" w:rsidRDefault="00557BEB" w:rsidP="00557BEB">
      <w:pPr>
        <w:tabs>
          <w:tab w:val="left" w:pos="1110"/>
        </w:tabs>
        <w:jc w:val="both"/>
        <w:rPr>
          <w:sz w:val="24"/>
          <w:szCs w:val="24"/>
          <w:lang w:val="en-GB" w:eastAsia="en-NZ" w:bidi="he-IL"/>
        </w:rPr>
      </w:pPr>
      <w:r w:rsidRPr="002808AD">
        <w:rPr>
          <w:sz w:val="24"/>
          <w:szCs w:val="24"/>
          <w:lang w:val="en-GB" w:eastAsia="en-NZ" w:bidi="he-IL"/>
        </w:rPr>
        <w:tab/>
      </w:r>
    </w:p>
    <w:p w14:paraId="61753D12" w14:textId="77777777" w:rsidR="00557BEB" w:rsidRPr="002808AD" w:rsidRDefault="00557BEB" w:rsidP="00557BEB">
      <w:pPr>
        <w:jc w:val="both"/>
        <w:rPr>
          <w:sz w:val="24"/>
          <w:szCs w:val="24"/>
          <w:lang w:val="en-GB"/>
        </w:rPr>
      </w:pPr>
      <w:r w:rsidRPr="002808AD">
        <w:rPr>
          <w:sz w:val="24"/>
          <w:szCs w:val="24"/>
          <w:lang w:val="en-GB"/>
        </w:rPr>
        <w:t>Lorem ipsum dolor sit amet, alii idque ea usu. Causae perfecto et nec, etiam scriptorem quo ut. Mel ne mentitum reprehendunt, at vix ipsum tempor doming. Ne hinc volumus qui. Pro diam sonet reprimique ne. Mel et quis posse noster. Has ea alia dicat, nominavi efficiendi eam ei. Novum exerci soluta no eum. Veri impetus numquam has ex. Vel cu omnis denique eleifend, qui et zril delicatissimi. Consul melius audire id pri, his esse quas voluptatibus an. Tale signiferumque vix ut, probo reque omnium ea nam. Has illud maiestatis at. Eam ne veritus platonem pericula, ad vix sale liber. Laoreet scriptorem at nec. Ex mei idque affert pertinax. Illud nobis tincidunt vim at, ullum utinam nonumes vix no, cum eu nisl vituperatoribus. In duo quas cetero, ei agam aperiam consectetuer nec. Quaestio principes qui at, cu sed noster voluptua efficiendi. No hinc harum mandamus vix, ad doctus dissentias accommodare has. Errem aliquando id per. Sed decore meliore scripserit an, primis apeirian invenire in vim. Brute causae recteque nec an, congue iuvaret ut vis, essent corrumpit adolescens ne mea. Ut eum elit eius brute. Te nemore volumus quaestio mei. Mea ne aperiam fabellas facilisi, veritus invidunt ei mea.</w:t>
      </w:r>
    </w:p>
    <w:p w14:paraId="69B4D90B" w14:textId="77777777" w:rsidR="00557BEB" w:rsidRPr="002808AD" w:rsidRDefault="00557BEB" w:rsidP="00550ED7">
      <w:pPr>
        <w:pStyle w:val="Heading1"/>
        <w:jc w:val="center"/>
        <w:rPr>
          <w:szCs w:val="24"/>
          <w:lang w:val="en-GB"/>
        </w:rPr>
      </w:pPr>
    </w:p>
    <w:p w14:paraId="59F75E5A" w14:textId="77777777" w:rsidR="00550ED7" w:rsidRPr="002808AD" w:rsidRDefault="00550ED7" w:rsidP="00550ED7">
      <w:pPr>
        <w:pStyle w:val="Heading1"/>
        <w:jc w:val="center"/>
        <w:rPr>
          <w:szCs w:val="24"/>
          <w:lang w:val="en-GB"/>
        </w:rPr>
      </w:pPr>
      <w:r w:rsidRPr="002808AD">
        <w:rPr>
          <w:szCs w:val="24"/>
          <w:lang w:val="en-GB"/>
        </w:rPr>
        <w:t>Results (Times New Roman, bold, 12)</w:t>
      </w:r>
    </w:p>
    <w:p w14:paraId="01EB76FE" w14:textId="77777777" w:rsidR="00550ED7" w:rsidRPr="002808AD" w:rsidRDefault="00550ED7" w:rsidP="00550ED7">
      <w:pPr>
        <w:tabs>
          <w:tab w:val="left" w:pos="1110"/>
        </w:tabs>
        <w:jc w:val="both"/>
        <w:rPr>
          <w:sz w:val="24"/>
          <w:szCs w:val="24"/>
          <w:lang w:val="en-GB" w:eastAsia="en-NZ" w:bidi="he-IL"/>
        </w:rPr>
      </w:pPr>
      <w:r w:rsidRPr="002808AD">
        <w:rPr>
          <w:sz w:val="24"/>
          <w:szCs w:val="24"/>
          <w:lang w:val="en-GB" w:eastAsia="en-NZ" w:bidi="he-IL"/>
        </w:rPr>
        <w:tab/>
      </w:r>
    </w:p>
    <w:p w14:paraId="4140AF03" w14:textId="77777777" w:rsidR="00550ED7" w:rsidRPr="002808AD" w:rsidRDefault="00550ED7" w:rsidP="00550ED7">
      <w:pPr>
        <w:jc w:val="both"/>
        <w:rPr>
          <w:sz w:val="24"/>
          <w:szCs w:val="24"/>
          <w:lang w:val="en-GB"/>
        </w:rPr>
      </w:pPr>
      <w:r w:rsidRPr="002808AD">
        <w:rPr>
          <w:sz w:val="24"/>
          <w:szCs w:val="24"/>
          <w:lang w:val="en-GB"/>
        </w:rPr>
        <w:t xml:space="preserve">Lorem ipsum dolor sit amet, alii idque ea usu. Causae perfecto et nec, etiam scriptorem quo ut. Mel ne mentitum reprehendunt, at vix ipsum tempor doming. Ne hinc volumus qui. Pro diam sonet reprimique ne. Mel et quis posse noster. Has ea alia dicat, nominavi efficiendi eam ei. Novum exerci soluta no eum. Veri impetus numquam has ex. Vel cu omnis denique eleifend, qui et zril delicatissimi. Consul melius audire id pri, his esse quas voluptatibus an. Tale signiferumque vix ut, probo reque omnium ea nam. Has illud maiestatis at. Eam ne veritus platonem pericula, ad vix sale liber. Laoreet scriptorem at nec. Ex mei idque affert pertinax. Illud nobis tincidunt vim at, ullum utinam nonumes vix no, cum eu nisl vituperatoribus. In duo quas cetero, ei agam aperiam consectetuer nec. Quaestio principes qui at, cu sed noster voluptua </w:t>
      </w:r>
      <w:r w:rsidRPr="002808AD">
        <w:rPr>
          <w:sz w:val="24"/>
          <w:szCs w:val="24"/>
          <w:lang w:val="en-GB"/>
        </w:rPr>
        <w:lastRenderedPageBreak/>
        <w:t>efficiendi. No hinc harum mandamus vix, ad doctus dissentias accommodare has. Errem aliquando id per. Sed decore meliore scripserit an, primis apeirian invenire in vim. Brute causae recteque nec an, congue iuvaret ut vis, essent corrumpit adolescens ne mea. Ut eum elit eius brute. Te nemore volumus quaestio mei. Mea ne aperiam fabellas facilisi, veritus invidunt ei mea.</w:t>
      </w:r>
    </w:p>
    <w:p w14:paraId="6986DD88" w14:textId="77777777" w:rsidR="00550ED7" w:rsidRPr="002808AD" w:rsidRDefault="00550ED7" w:rsidP="00550ED7">
      <w:pPr>
        <w:jc w:val="both"/>
        <w:rPr>
          <w:sz w:val="24"/>
          <w:szCs w:val="24"/>
          <w:lang w:val="en-GB"/>
        </w:rPr>
      </w:pPr>
    </w:p>
    <w:p w14:paraId="75ED9A45" w14:textId="77777777" w:rsidR="00550ED7" w:rsidRPr="002808AD" w:rsidRDefault="00550ED7" w:rsidP="00550ED7">
      <w:pPr>
        <w:pStyle w:val="Heading1"/>
        <w:jc w:val="center"/>
        <w:rPr>
          <w:szCs w:val="24"/>
          <w:lang w:val="en-GB"/>
        </w:rPr>
      </w:pPr>
      <w:r w:rsidRPr="002808AD">
        <w:rPr>
          <w:szCs w:val="24"/>
          <w:lang w:val="en-GB"/>
        </w:rPr>
        <w:t>Discussions (Times New Roman, bold, 12)</w:t>
      </w:r>
    </w:p>
    <w:p w14:paraId="3744508A" w14:textId="77777777" w:rsidR="00550ED7" w:rsidRPr="002808AD" w:rsidRDefault="00550ED7" w:rsidP="00550ED7">
      <w:pPr>
        <w:tabs>
          <w:tab w:val="left" w:pos="1110"/>
        </w:tabs>
        <w:jc w:val="both"/>
        <w:rPr>
          <w:sz w:val="24"/>
          <w:szCs w:val="24"/>
          <w:lang w:val="en-GB" w:eastAsia="en-NZ" w:bidi="he-IL"/>
        </w:rPr>
      </w:pPr>
      <w:r w:rsidRPr="002808AD">
        <w:rPr>
          <w:sz w:val="24"/>
          <w:szCs w:val="24"/>
          <w:lang w:val="en-GB" w:eastAsia="en-NZ" w:bidi="he-IL"/>
        </w:rPr>
        <w:tab/>
      </w:r>
    </w:p>
    <w:p w14:paraId="52D28131" w14:textId="77777777" w:rsidR="00550ED7" w:rsidRPr="002808AD" w:rsidRDefault="00550ED7" w:rsidP="00550ED7">
      <w:pPr>
        <w:jc w:val="both"/>
        <w:rPr>
          <w:sz w:val="24"/>
          <w:szCs w:val="24"/>
          <w:lang w:val="en-GB"/>
        </w:rPr>
      </w:pPr>
      <w:r w:rsidRPr="002808AD">
        <w:rPr>
          <w:sz w:val="24"/>
          <w:szCs w:val="24"/>
          <w:lang w:val="en-GB"/>
        </w:rPr>
        <w:t>Lorem ipsum dolor sit amet, alii idque ea usu. Causae perfecto et nec, etiam scriptorem quo ut. Mel ne mentitum reprehendunt, at vix ipsum tempor doming. Ne hinc volumus qui. Pro diam sonet reprimique ne. Mel et quis posse noster. Has ea alia dicat, nominavi efficiendi eam ei. Novum exerci soluta no eum. Veri impetus numquam has ex. Vel cu omnis denique eleifend, qui et zril delicatissimi. Consul melius audire id pri, his esse quas voluptatibus an. Tale signiferumque vix ut, probo reque omnium ea nam. Has illud maiestatis at. Eam ne veritus platonem pericula, ad vix sale liber. Laoreet scriptorem at nec. Ex mei idque affert pertinax. Illud nobis tincidunt vim at, ullum utinam nonumes vix no, cum eu nisl vituperatoribus. In duo quas cetero, ei agam aperiam consectetuer nec. Quaestio principes qui at, cu sed noster voluptua efficiendi. No hinc harum mandamus vix, ad doctus dissentias accommodare has. Errem aliquando id per. Sed decore meliore scripserit an, primis apeirian invenire in vim. Brute causae recteque nec an, congue iuvaret ut vis, essent corrumpit adolescens ne mea. Ut eum elit eius brute. Te nemore volumus quaestio mei. Mea ne aperiam fabellas facilisi, veritus invidunt ei mea.</w:t>
      </w:r>
    </w:p>
    <w:p w14:paraId="70B32471" w14:textId="77777777" w:rsidR="00550ED7" w:rsidRPr="002808AD" w:rsidRDefault="00550ED7" w:rsidP="00550ED7">
      <w:pPr>
        <w:jc w:val="both"/>
        <w:rPr>
          <w:sz w:val="24"/>
          <w:szCs w:val="24"/>
          <w:lang w:val="en-GB"/>
        </w:rPr>
      </w:pPr>
    </w:p>
    <w:p w14:paraId="2389F59E" w14:textId="77777777" w:rsidR="00550ED7" w:rsidRPr="002808AD" w:rsidRDefault="00D23DA6" w:rsidP="00550ED7">
      <w:pPr>
        <w:pStyle w:val="Heading1"/>
        <w:jc w:val="center"/>
        <w:rPr>
          <w:szCs w:val="24"/>
          <w:lang w:val="en-GB"/>
        </w:rPr>
      </w:pPr>
      <w:r w:rsidRPr="002808AD">
        <w:rPr>
          <w:szCs w:val="24"/>
        </w:rPr>
        <w:t>Conclusion</w:t>
      </w:r>
      <w:r w:rsidR="00550ED7" w:rsidRPr="002808AD">
        <w:rPr>
          <w:szCs w:val="24"/>
          <w:lang w:val="en-GB"/>
        </w:rPr>
        <w:t>(Times New Roman, bold, 12)</w:t>
      </w:r>
    </w:p>
    <w:p w14:paraId="7EA07DE5" w14:textId="77777777" w:rsidR="00A52B40" w:rsidRPr="002808AD" w:rsidRDefault="00A52B40" w:rsidP="00ED05F5">
      <w:pPr>
        <w:jc w:val="both"/>
        <w:rPr>
          <w:sz w:val="24"/>
          <w:szCs w:val="24"/>
          <w:lang w:eastAsia="en-NZ" w:bidi="he-IL"/>
        </w:rPr>
      </w:pPr>
    </w:p>
    <w:p w14:paraId="6E0AAFAD" w14:textId="77777777" w:rsidR="00A52B40" w:rsidRPr="002808AD" w:rsidRDefault="00D23DA6" w:rsidP="00ED05F5">
      <w:pPr>
        <w:jc w:val="both"/>
        <w:rPr>
          <w:sz w:val="24"/>
          <w:szCs w:val="24"/>
          <w:lang w:eastAsia="en-NZ" w:bidi="he-IL"/>
        </w:rPr>
      </w:pPr>
      <w:r w:rsidRPr="002808AD">
        <w:rPr>
          <w:sz w:val="24"/>
          <w:szCs w:val="24"/>
          <w:lang w:eastAsia="en-NZ" w:bidi="he-IL"/>
        </w:rPr>
        <w:t>Lorem ipsum dolor sit amet, alii idque ea usu. Causae perfecto et nec, etiam scriptorem quo ut. Mel ne mentitum reprehendunt, at vix ipsum tempor doming. Ne hinc volumus qui. Pro diam sonet reprimique ne. Mel et quis posse noster. Has ea alia dicat, nominavi efficiendi eam ei. Novum exerci soluta no eum. Veri impetus numquam has ex. Vel cu omnis denique eleifend, qui et zril delicatissimi. Consul melius audire id pri, his esse quas voluptatibus an. Tale signiferumque vix ut, probo reque omnium ea nam. Has illud maiestatis at. Eam ne veritus platonem pericula, ad vix sale liber. Laoreet scriptorem at nec. Ex mei idque affert pertinax. Illud nobis tincidunt vim at, ullum utinam nonumes vix no, cum eu nisl vituperatoribus. In duo quas cetero, ei agam aperiam consectetuer nec. Quaestio principes qui at, cu sed noster voluptua efficiendi. No hinc harum mandamus vix, ad doctus dissentias accommodare has. Errem aliquando id per. Sed decore meliore scripserit an, primis apeirian invenire in vim. Brute causae recteque nec an, congue iuvaret ut vis, essent corrumpit adolescens ne mea. Ut eum elit eius brute. Te nemore volumus quaestio mei. Mea ne aperiam fabellas facilisi, veritus invidunt ei mea.</w:t>
      </w:r>
    </w:p>
    <w:p w14:paraId="2B0278DC" w14:textId="77777777" w:rsidR="00130911" w:rsidRPr="002808AD" w:rsidRDefault="00130911" w:rsidP="00D23DA6">
      <w:pPr>
        <w:tabs>
          <w:tab w:val="left" w:pos="2010"/>
        </w:tabs>
        <w:adjustRightInd w:val="0"/>
        <w:jc w:val="both"/>
        <w:rPr>
          <w:sz w:val="24"/>
          <w:szCs w:val="24"/>
        </w:rPr>
        <w:sectPr w:rsidR="00130911" w:rsidRPr="002808AD" w:rsidSect="00826B5E">
          <w:type w:val="continuous"/>
          <w:pgSz w:w="12242" w:h="15842" w:code="1"/>
          <w:pgMar w:top="1418" w:right="1418" w:bottom="1418" w:left="1418" w:header="720" w:footer="1134" w:gutter="0"/>
          <w:pgNumType w:start="1"/>
          <w:cols w:space="720"/>
          <w:titlePg/>
          <w:docGrid w:linePitch="272"/>
        </w:sectPr>
      </w:pPr>
    </w:p>
    <w:p w14:paraId="18E350E3" w14:textId="77777777" w:rsidR="00A52B40" w:rsidRPr="002808AD" w:rsidRDefault="00D23DA6" w:rsidP="00D23DA6">
      <w:pPr>
        <w:tabs>
          <w:tab w:val="left" w:pos="2010"/>
        </w:tabs>
        <w:adjustRightInd w:val="0"/>
        <w:jc w:val="both"/>
        <w:rPr>
          <w:sz w:val="24"/>
          <w:szCs w:val="24"/>
        </w:rPr>
      </w:pPr>
      <w:r w:rsidRPr="002808AD">
        <w:rPr>
          <w:sz w:val="24"/>
          <w:szCs w:val="24"/>
        </w:rPr>
        <w:tab/>
      </w:r>
    </w:p>
    <w:p w14:paraId="63A2DA72" w14:textId="77777777" w:rsidR="00550ED7" w:rsidRPr="002808AD" w:rsidRDefault="00550ED7" w:rsidP="00550ED7">
      <w:pPr>
        <w:pStyle w:val="Heading1"/>
        <w:jc w:val="center"/>
        <w:rPr>
          <w:szCs w:val="24"/>
          <w:lang w:val="en-GB"/>
        </w:rPr>
      </w:pPr>
      <w:r w:rsidRPr="002808AD">
        <w:rPr>
          <w:szCs w:val="24"/>
        </w:rPr>
        <w:t>Limitation</w:t>
      </w:r>
      <w:r w:rsidR="00557BEB" w:rsidRPr="002808AD">
        <w:rPr>
          <w:szCs w:val="24"/>
        </w:rPr>
        <w:t xml:space="preserve">s and Future Studies </w:t>
      </w:r>
      <w:r w:rsidRPr="002808AD">
        <w:rPr>
          <w:szCs w:val="24"/>
          <w:lang w:val="en-GB"/>
        </w:rPr>
        <w:t>(Times New Roman, bold, 12)</w:t>
      </w:r>
    </w:p>
    <w:p w14:paraId="79A33A47" w14:textId="77777777" w:rsidR="00550ED7" w:rsidRPr="002808AD" w:rsidRDefault="00550ED7" w:rsidP="00550ED7">
      <w:pPr>
        <w:jc w:val="both"/>
        <w:rPr>
          <w:sz w:val="24"/>
          <w:szCs w:val="24"/>
          <w:lang w:eastAsia="en-NZ" w:bidi="he-IL"/>
        </w:rPr>
      </w:pPr>
    </w:p>
    <w:p w14:paraId="05FFA118" w14:textId="77777777" w:rsidR="00550ED7" w:rsidRPr="002808AD" w:rsidRDefault="00550ED7" w:rsidP="00550ED7">
      <w:pPr>
        <w:jc w:val="both"/>
        <w:rPr>
          <w:sz w:val="24"/>
          <w:szCs w:val="24"/>
          <w:lang w:eastAsia="en-NZ" w:bidi="he-IL"/>
        </w:rPr>
      </w:pPr>
      <w:r w:rsidRPr="002808AD">
        <w:rPr>
          <w:sz w:val="24"/>
          <w:szCs w:val="24"/>
          <w:lang w:eastAsia="en-NZ" w:bidi="he-IL"/>
        </w:rPr>
        <w:t xml:space="preserve">Lorem ipsum dolor sit amet, alii idque ea usu. Causae perfecto et nec, etiam scriptorem quo ut. Mel ne mentitum reprehendunt, at vix ipsum tempor doming. Ne hinc volumus qui. Pro diam sonet reprimique ne. Mel et quis posse noster. Has ea alia dicat, nominavi efficiendi eam ei. Novum exerci soluta no eum. Veri impetus numquam has ex. Vel cu omnis denique eleifend, qui et zril delicatissimi. Consul melius audire id pri, his esse quas voluptatibus an. Tale signiferumque vix ut, probo reque omnium ea nam. Has illud maiestatis at. Eam ne veritus platonem pericula, ad vix sale liber. Laoreet scriptorem at nec. Ex mei idque affert pertinax. Illud nobis tincidunt vim at, ullum utinam nonumes vix no, cum eu nisl vituperatoribus. In duo quas </w:t>
      </w:r>
      <w:r w:rsidRPr="002808AD">
        <w:rPr>
          <w:sz w:val="24"/>
          <w:szCs w:val="24"/>
          <w:lang w:eastAsia="en-NZ" w:bidi="he-IL"/>
        </w:rPr>
        <w:lastRenderedPageBreak/>
        <w:t>cetero, ei agam aperiam consectetuer nec. Quaestio principes qui at, cu sed noster voluptua efficiendi. No hinc harum mandamus vix, ad doctus dissentias accommodare has. Errem aliquando id per. Sed decore meliore scripserit an, primis apeirian invenire in vim. Brute causae recteque nec an, congue iuvaret ut vis, essent corrumpit adolescens ne mea. Ut eum elit eius brute. Te nemore volumus quaestio mei. Mea ne aperiam fabellas facilisi, veritus invidunt ei mea.</w:t>
      </w:r>
    </w:p>
    <w:p w14:paraId="3AD3CD64" w14:textId="77777777" w:rsidR="00550ED7" w:rsidRPr="002808AD" w:rsidRDefault="00550ED7" w:rsidP="00550ED7">
      <w:pPr>
        <w:pStyle w:val="Heading1"/>
        <w:jc w:val="center"/>
        <w:rPr>
          <w:szCs w:val="24"/>
        </w:rPr>
      </w:pPr>
    </w:p>
    <w:p w14:paraId="6A7B4D97" w14:textId="77777777" w:rsidR="00550ED7" w:rsidRPr="002808AD" w:rsidRDefault="00550ED7" w:rsidP="00505316">
      <w:pPr>
        <w:pStyle w:val="Heading1"/>
        <w:jc w:val="center"/>
        <w:rPr>
          <w:szCs w:val="24"/>
          <w:lang w:val="en-GB"/>
        </w:rPr>
      </w:pPr>
    </w:p>
    <w:p w14:paraId="175C9903" w14:textId="77777777" w:rsidR="002808AD" w:rsidRDefault="002808AD" w:rsidP="00505316">
      <w:pPr>
        <w:pStyle w:val="Heading1"/>
        <w:jc w:val="center"/>
        <w:rPr>
          <w:szCs w:val="24"/>
          <w:lang w:val="en-GB"/>
        </w:rPr>
      </w:pPr>
      <w:r>
        <w:rPr>
          <w:szCs w:val="24"/>
          <w:lang w:val="en-GB"/>
        </w:rPr>
        <w:t>Acknowledgement (</w:t>
      </w:r>
      <w:r w:rsidRPr="002808AD">
        <w:rPr>
          <w:szCs w:val="24"/>
          <w:lang w:val="en-GB"/>
        </w:rPr>
        <w:t>Times New Roman, bold, 12)</w:t>
      </w:r>
    </w:p>
    <w:p w14:paraId="5666C4EE" w14:textId="77777777" w:rsidR="002808AD" w:rsidRPr="002808AD" w:rsidRDefault="002808AD" w:rsidP="002808AD">
      <w:pPr>
        <w:jc w:val="both"/>
        <w:rPr>
          <w:lang w:val="en-GB" w:eastAsia="ar-SA"/>
        </w:rPr>
      </w:pPr>
      <w:r w:rsidRPr="002808AD">
        <w:rPr>
          <w:sz w:val="24"/>
          <w:szCs w:val="24"/>
          <w:lang w:eastAsia="en-NZ" w:bidi="he-IL"/>
        </w:rPr>
        <w:t>Lorem ipsum dolor sit amet, alii idque ea usu. Causae perfecto et nec, etiam scriptorem quo ut. Mel ne mentitum reprehendunt, at vix ipsum tempor doming. Ne hinc volumus qui. Pro diam sonet reprimique ne. Mel et quis posse noster. Has ea alia dicat, nominavi efficiendi eam ei.</w:t>
      </w:r>
    </w:p>
    <w:p w14:paraId="3F9DCB2F" w14:textId="77777777" w:rsidR="002808AD" w:rsidRDefault="002808AD" w:rsidP="00505316">
      <w:pPr>
        <w:pStyle w:val="Heading1"/>
        <w:jc w:val="center"/>
        <w:rPr>
          <w:szCs w:val="24"/>
          <w:lang w:val="en-GB"/>
        </w:rPr>
      </w:pPr>
    </w:p>
    <w:p w14:paraId="2388930E" w14:textId="77777777" w:rsidR="002808AD" w:rsidRPr="002808AD" w:rsidRDefault="002808AD" w:rsidP="002808AD">
      <w:pPr>
        <w:rPr>
          <w:lang w:val="en-GB" w:eastAsia="ar-SA"/>
        </w:rPr>
      </w:pPr>
    </w:p>
    <w:p w14:paraId="497E56C7" w14:textId="77777777" w:rsidR="00A52B40" w:rsidRPr="002808AD" w:rsidRDefault="00A52B40" w:rsidP="00505316">
      <w:pPr>
        <w:pStyle w:val="Heading1"/>
        <w:jc w:val="center"/>
        <w:rPr>
          <w:szCs w:val="24"/>
          <w:lang w:val="en-GB"/>
        </w:rPr>
      </w:pPr>
      <w:r w:rsidRPr="002808AD">
        <w:rPr>
          <w:szCs w:val="24"/>
          <w:lang w:val="en-GB"/>
        </w:rPr>
        <w:t>References</w:t>
      </w:r>
      <w:r w:rsidR="00130911" w:rsidRPr="002808AD">
        <w:rPr>
          <w:szCs w:val="24"/>
          <w:lang w:val="en-GB"/>
        </w:rPr>
        <w:t xml:space="preserve"> (APA 6</w:t>
      </w:r>
      <w:r w:rsidR="00130911" w:rsidRPr="002808AD">
        <w:rPr>
          <w:szCs w:val="24"/>
          <w:vertAlign w:val="superscript"/>
          <w:lang w:val="en-GB"/>
        </w:rPr>
        <w:t>th</w:t>
      </w:r>
      <w:r w:rsidR="00130911" w:rsidRPr="002808AD">
        <w:rPr>
          <w:szCs w:val="24"/>
          <w:lang w:val="en-GB"/>
        </w:rPr>
        <w:t xml:space="preserve"> edition)</w:t>
      </w:r>
    </w:p>
    <w:p w14:paraId="0ED3F034" w14:textId="77777777" w:rsidR="00A52B40" w:rsidRPr="002808AD" w:rsidRDefault="00A52B40" w:rsidP="00ED05F5">
      <w:pPr>
        <w:spacing w:after="100"/>
        <w:jc w:val="both"/>
        <w:rPr>
          <w:sz w:val="24"/>
          <w:szCs w:val="24"/>
          <w:lang w:val="en-GB"/>
        </w:rPr>
      </w:pPr>
    </w:p>
    <w:p w14:paraId="73B2C18C" w14:textId="77777777" w:rsidR="00807528" w:rsidRPr="002808AD" w:rsidRDefault="00D23DA6" w:rsidP="00A00DF1">
      <w:pPr>
        <w:numPr>
          <w:ilvl w:val="0"/>
          <w:numId w:val="24"/>
        </w:numPr>
        <w:spacing w:after="120"/>
        <w:ind w:hanging="450"/>
        <w:jc w:val="both"/>
        <w:rPr>
          <w:sz w:val="24"/>
          <w:szCs w:val="24"/>
        </w:rPr>
      </w:pPr>
      <w:r w:rsidRPr="002808AD">
        <w:rPr>
          <w:sz w:val="24"/>
          <w:szCs w:val="24"/>
        </w:rPr>
        <w:t xml:space="preserve">Laszlo, A., &amp; Castro, K. (1995). Technology and values: Interactive learning environments for future generations. </w:t>
      </w:r>
      <w:r w:rsidRPr="002808AD">
        <w:rPr>
          <w:i/>
          <w:sz w:val="24"/>
          <w:szCs w:val="24"/>
        </w:rPr>
        <w:t>Educational Technology, 35</w:t>
      </w:r>
      <w:r w:rsidRPr="002808AD">
        <w:rPr>
          <w:sz w:val="24"/>
          <w:szCs w:val="24"/>
        </w:rPr>
        <w:t>(2), 7-13.</w:t>
      </w:r>
    </w:p>
    <w:p w14:paraId="2BB7FCB7" w14:textId="77777777" w:rsidR="00D23DA6" w:rsidRPr="002808AD" w:rsidRDefault="00D23DA6" w:rsidP="00A00DF1">
      <w:pPr>
        <w:numPr>
          <w:ilvl w:val="0"/>
          <w:numId w:val="24"/>
        </w:numPr>
        <w:spacing w:after="120"/>
        <w:ind w:hanging="450"/>
        <w:jc w:val="both"/>
        <w:rPr>
          <w:sz w:val="24"/>
          <w:szCs w:val="24"/>
        </w:rPr>
      </w:pPr>
      <w:r w:rsidRPr="002808AD">
        <w:rPr>
          <w:sz w:val="24"/>
          <w:szCs w:val="24"/>
        </w:rPr>
        <w:t>Blunkett, D. (1998, July 24). Cash for competence. Times Educational Supplement, p. 15.</w:t>
      </w:r>
    </w:p>
    <w:p w14:paraId="4C66BED6" w14:textId="77777777" w:rsidR="00D23DA6" w:rsidRPr="002808AD" w:rsidRDefault="00D23DA6" w:rsidP="00A00DF1">
      <w:pPr>
        <w:numPr>
          <w:ilvl w:val="0"/>
          <w:numId w:val="24"/>
        </w:numPr>
        <w:spacing w:after="120"/>
        <w:ind w:hanging="450"/>
        <w:jc w:val="both"/>
        <w:rPr>
          <w:sz w:val="24"/>
          <w:szCs w:val="24"/>
        </w:rPr>
      </w:pPr>
      <w:r w:rsidRPr="002808AD">
        <w:rPr>
          <w:sz w:val="24"/>
          <w:szCs w:val="24"/>
        </w:rPr>
        <w:t xml:space="preserve">Brown, S. &amp; McIntyre, D. (1993). </w:t>
      </w:r>
      <w:r w:rsidRPr="002808AD">
        <w:rPr>
          <w:i/>
          <w:sz w:val="24"/>
          <w:szCs w:val="24"/>
        </w:rPr>
        <w:t>Making sense of teaching</w:t>
      </w:r>
      <w:r w:rsidRPr="002808AD">
        <w:rPr>
          <w:sz w:val="24"/>
          <w:szCs w:val="24"/>
        </w:rPr>
        <w:t>. Buckingham, England: Open University</w:t>
      </w:r>
    </w:p>
    <w:p w14:paraId="1CB40717" w14:textId="77777777" w:rsidR="00D23DA6" w:rsidRPr="002808AD" w:rsidRDefault="00D23DA6" w:rsidP="00A00DF1">
      <w:pPr>
        <w:numPr>
          <w:ilvl w:val="0"/>
          <w:numId w:val="24"/>
        </w:numPr>
        <w:spacing w:after="120"/>
        <w:ind w:hanging="450"/>
        <w:jc w:val="both"/>
        <w:rPr>
          <w:sz w:val="24"/>
          <w:szCs w:val="24"/>
        </w:rPr>
      </w:pPr>
      <w:r w:rsidRPr="002808AD">
        <w:rPr>
          <w:sz w:val="24"/>
          <w:szCs w:val="24"/>
        </w:rPr>
        <w:t xml:space="preserve">Barnhart, R. K. (Ed.). (1988). </w:t>
      </w:r>
      <w:r w:rsidRPr="002808AD">
        <w:rPr>
          <w:i/>
          <w:sz w:val="24"/>
          <w:szCs w:val="24"/>
        </w:rPr>
        <w:t>Chambers dictionary of etymology</w:t>
      </w:r>
      <w:r w:rsidRPr="002808AD">
        <w:rPr>
          <w:sz w:val="24"/>
          <w:szCs w:val="24"/>
        </w:rPr>
        <w:t>. New York, NY: The H. W. Wilson Company</w:t>
      </w:r>
    </w:p>
    <w:p w14:paraId="4180ADAF" w14:textId="77777777" w:rsidR="00D23DA6" w:rsidRPr="002808AD" w:rsidRDefault="00D23DA6" w:rsidP="00A00DF1">
      <w:pPr>
        <w:numPr>
          <w:ilvl w:val="0"/>
          <w:numId w:val="24"/>
        </w:numPr>
        <w:spacing w:after="120"/>
        <w:ind w:hanging="450"/>
        <w:jc w:val="both"/>
        <w:rPr>
          <w:sz w:val="24"/>
          <w:szCs w:val="24"/>
        </w:rPr>
      </w:pPr>
      <w:r w:rsidRPr="002808AD">
        <w:rPr>
          <w:sz w:val="24"/>
          <w:szCs w:val="24"/>
        </w:rPr>
        <w:t xml:space="preserve">Malone, T. W. (1984). </w:t>
      </w:r>
      <w:r w:rsidRPr="002808AD">
        <w:rPr>
          <w:i/>
          <w:sz w:val="24"/>
          <w:szCs w:val="24"/>
        </w:rPr>
        <w:t>Toward a theory of intrinsically motivating instruction</w:t>
      </w:r>
      <w:r w:rsidRPr="002808AD">
        <w:rPr>
          <w:sz w:val="24"/>
          <w:szCs w:val="24"/>
        </w:rPr>
        <w:t>. In D. F. Walker, &amp; R. D. Hess, (Eds.), Instructional software: Principles and perspectives for design and use (pp. 68-95). Belmont, CA: Wadsworth Publishing Company.</w:t>
      </w:r>
    </w:p>
    <w:p w14:paraId="0093F27D" w14:textId="77777777" w:rsidR="00D23DA6" w:rsidRPr="002808AD" w:rsidRDefault="00D23DA6" w:rsidP="00A00DF1">
      <w:pPr>
        <w:numPr>
          <w:ilvl w:val="0"/>
          <w:numId w:val="24"/>
        </w:numPr>
        <w:spacing w:after="120"/>
        <w:ind w:hanging="450"/>
        <w:jc w:val="both"/>
        <w:rPr>
          <w:sz w:val="24"/>
          <w:szCs w:val="24"/>
        </w:rPr>
      </w:pPr>
      <w:r w:rsidRPr="002808AD">
        <w:rPr>
          <w:sz w:val="24"/>
          <w:szCs w:val="24"/>
        </w:rPr>
        <w:t xml:space="preserve">Porter, M., Omar, M., Campus, C., &amp; Edinburgh, S. (2008, January). Marketing to the bottom of the pyramid: Opportunities in emerging market. Paper presented at the </w:t>
      </w:r>
      <w:r w:rsidRPr="002808AD">
        <w:rPr>
          <w:i/>
          <w:sz w:val="24"/>
          <w:szCs w:val="24"/>
        </w:rPr>
        <w:t>7th International Congress Marketing Trends</w:t>
      </w:r>
      <w:r w:rsidRPr="002808AD">
        <w:rPr>
          <w:sz w:val="24"/>
          <w:szCs w:val="24"/>
        </w:rPr>
        <w:t>, Venice, Italy.</w:t>
      </w:r>
    </w:p>
    <w:p w14:paraId="46CA45B4" w14:textId="77777777" w:rsidR="00D23DA6" w:rsidRPr="002808AD" w:rsidRDefault="00D23DA6" w:rsidP="00A00DF1">
      <w:pPr>
        <w:numPr>
          <w:ilvl w:val="0"/>
          <w:numId w:val="24"/>
        </w:numPr>
        <w:spacing w:after="120"/>
        <w:ind w:hanging="450"/>
        <w:jc w:val="both"/>
        <w:rPr>
          <w:sz w:val="24"/>
          <w:szCs w:val="24"/>
        </w:rPr>
      </w:pPr>
      <w:r w:rsidRPr="002808AD">
        <w:rPr>
          <w:sz w:val="24"/>
          <w:szCs w:val="24"/>
        </w:rPr>
        <w:t xml:space="preserve">Huang, W.D., Yoo, S.J., &amp; Choi, J.H. (2008). Correlating college students' learning styles and how they use Web 2.0 applications for learning. In C. Bonk et al. (Eds.), </w:t>
      </w:r>
      <w:r w:rsidRPr="002808AD">
        <w:rPr>
          <w:i/>
          <w:sz w:val="24"/>
          <w:szCs w:val="24"/>
        </w:rPr>
        <w:t>Proceedings of World Conference on E-Learning in Corporate, Government, Healthcare, and Higher Education</w:t>
      </w:r>
      <w:r w:rsidRPr="002808AD">
        <w:rPr>
          <w:sz w:val="24"/>
          <w:szCs w:val="24"/>
        </w:rPr>
        <w:t xml:space="preserve"> (pp. 2752-2759). Chesapeake, VA: AACE.</w:t>
      </w:r>
    </w:p>
    <w:p w14:paraId="58E0EF3E" w14:textId="77777777" w:rsidR="00D23DA6" w:rsidRPr="002808AD" w:rsidRDefault="00D23DA6" w:rsidP="00A00DF1">
      <w:pPr>
        <w:numPr>
          <w:ilvl w:val="0"/>
          <w:numId w:val="24"/>
        </w:numPr>
        <w:spacing w:after="120"/>
        <w:ind w:hanging="450"/>
        <w:jc w:val="both"/>
        <w:rPr>
          <w:sz w:val="24"/>
          <w:szCs w:val="24"/>
        </w:rPr>
      </w:pPr>
      <w:r w:rsidRPr="002808AD">
        <w:rPr>
          <w:sz w:val="24"/>
          <w:szCs w:val="24"/>
        </w:rPr>
        <w:t xml:space="preserve">Tingley, M. W., Monahan, W. B., Beissinger, S. R., &amp; Moritz, C. (2009). Birds track their Grinnellian nice through a century of climate change. </w:t>
      </w:r>
      <w:r w:rsidRPr="002808AD">
        <w:rPr>
          <w:i/>
          <w:sz w:val="24"/>
          <w:szCs w:val="24"/>
        </w:rPr>
        <w:t>Proceedings of the National Academy of Science</w:t>
      </w:r>
      <w:r w:rsidRPr="002808AD">
        <w:rPr>
          <w:sz w:val="24"/>
          <w:szCs w:val="24"/>
        </w:rPr>
        <w:t>, USA, 106,19637-19643.</w:t>
      </w:r>
    </w:p>
    <w:p w14:paraId="4847158F" w14:textId="77777777" w:rsidR="00D23DA6" w:rsidRPr="002808AD" w:rsidRDefault="00D23DA6" w:rsidP="00A00DF1">
      <w:pPr>
        <w:numPr>
          <w:ilvl w:val="0"/>
          <w:numId w:val="24"/>
        </w:numPr>
        <w:spacing w:after="120"/>
        <w:ind w:hanging="450"/>
        <w:jc w:val="both"/>
        <w:rPr>
          <w:sz w:val="24"/>
          <w:szCs w:val="24"/>
        </w:rPr>
      </w:pPr>
      <w:r w:rsidRPr="002808AD">
        <w:rPr>
          <w:sz w:val="24"/>
          <w:szCs w:val="24"/>
        </w:rPr>
        <w:t xml:space="preserve">Govaerts, S., Verbert, K., Klerkx, J., &amp; Duval, E. (2010). Visualizing activities for self-reflection and awareness. </w:t>
      </w:r>
      <w:r w:rsidRPr="002808AD">
        <w:rPr>
          <w:i/>
          <w:sz w:val="24"/>
          <w:szCs w:val="24"/>
        </w:rPr>
        <w:t>Lecture Notes in Computer Science,</w:t>
      </w:r>
      <w:r w:rsidRPr="002808AD">
        <w:rPr>
          <w:sz w:val="24"/>
          <w:szCs w:val="24"/>
        </w:rPr>
        <w:t xml:space="preserve"> 6483, 91-100.</w:t>
      </w:r>
    </w:p>
    <w:p w14:paraId="6A12E856" w14:textId="77777777" w:rsidR="00D23DA6" w:rsidRPr="002808AD" w:rsidRDefault="00D23DA6" w:rsidP="00A00DF1">
      <w:pPr>
        <w:numPr>
          <w:ilvl w:val="0"/>
          <w:numId w:val="24"/>
        </w:numPr>
        <w:spacing w:after="120"/>
        <w:ind w:hanging="450"/>
        <w:jc w:val="both"/>
        <w:rPr>
          <w:sz w:val="24"/>
          <w:szCs w:val="24"/>
        </w:rPr>
      </w:pPr>
      <w:r w:rsidRPr="002808AD">
        <w:rPr>
          <w:sz w:val="24"/>
          <w:szCs w:val="24"/>
        </w:rPr>
        <w:t xml:space="preserve">British Learning Association (2005). </w:t>
      </w:r>
      <w:r w:rsidRPr="002808AD">
        <w:rPr>
          <w:i/>
          <w:sz w:val="24"/>
          <w:szCs w:val="24"/>
        </w:rPr>
        <w:t>Quality mark profiles.</w:t>
      </w:r>
      <w:r w:rsidRPr="002808AD">
        <w:rPr>
          <w:sz w:val="24"/>
          <w:szCs w:val="24"/>
        </w:rPr>
        <w:t xml:space="preserve"> Retrieved August 10, 2005, from http://www.british-learning.org.uk/qualitymark/pages/profiles.htm</w:t>
      </w:r>
    </w:p>
    <w:sectPr w:rsidR="00D23DA6" w:rsidRPr="002808AD" w:rsidSect="00826B5E">
      <w:type w:val="continuous"/>
      <w:pgSz w:w="12242" w:h="15842" w:code="1"/>
      <w:pgMar w:top="1418" w:right="1418" w:bottom="1418" w:left="1418" w:header="720" w:footer="113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B5FED" w14:textId="77777777" w:rsidR="00E20509" w:rsidRDefault="00E20509">
      <w:r>
        <w:separator/>
      </w:r>
    </w:p>
  </w:endnote>
  <w:endnote w:type="continuationSeparator" w:id="0">
    <w:p w14:paraId="19D1501F" w14:textId="77777777" w:rsidR="00E20509" w:rsidRDefault="00E20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Serif">
    <w:panose1 w:val="00000000000000000000"/>
    <w:charset w:val="4D"/>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auto"/>
    <w:pitch w:val="variable"/>
    <w:sig w:usb0="00000001" w:usb1="08070000" w:usb2="00000010" w:usb3="00000000" w:csb0="00020000" w:csb1="00000000"/>
  </w:font>
  <w:font w:name="DFKai-SB">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Narrow-NormalItalic">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B0A47" w14:textId="77777777" w:rsidR="008C2FD9" w:rsidRDefault="008C2FD9" w:rsidP="0048105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4A062507" w14:textId="77777777" w:rsidR="008C2FD9" w:rsidRDefault="008C2FD9" w:rsidP="00A6544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9C532" w14:textId="77777777" w:rsidR="008C2FD9" w:rsidRPr="00FA36C3" w:rsidRDefault="008C2FD9" w:rsidP="00C80E85">
    <w:pPr>
      <w:pStyle w:val="Footer"/>
      <w:jc w:val="right"/>
      <w:rPr>
        <w:i/>
        <w:sz w:val="18"/>
        <w:lang w:val="en-US"/>
      </w:rPr>
    </w:pPr>
    <w:r w:rsidRPr="00807528">
      <w:rPr>
        <w:i/>
        <w:sz w:val="18"/>
      </w:rPr>
      <w:fldChar w:fldCharType="begin"/>
    </w:r>
    <w:r w:rsidRPr="00807528">
      <w:rPr>
        <w:i/>
        <w:sz w:val="18"/>
      </w:rPr>
      <w:instrText xml:space="preserve"> PAGE   \* MERGEFORMAT </w:instrText>
    </w:r>
    <w:r w:rsidRPr="00807528">
      <w:rPr>
        <w:i/>
        <w:sz w:val="18"/>
      </w:rPr>
      <w:fldChar w:fldCharType="separate"/>
    </w:r>
    <w:r w:rsidR="002808AD">
      <w:rPr>
        <w:i/>
        <w:noProof/>
        <w:sz w:val="18"/>
      </w:rPr>
      <w:t>2</w:t>
    </w:r>
    <w:r w:rsidRPr="00807528">
      <w:rPr>
        <w:i/>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FCA31" w14:textId="5E5F680A" w:rsidR="008C2FD9" w:rsidRPr="00FA36C3" w:rsidRDefault="007473DF">
    <w:pPr>
      <w:pStyle w:val="Footer"/>
      <w:jc w:val="right"/>
      <w:rPr>
        <w:i/>
        <w:iCs/>
        <w:sz w:val="18"/>
        <w:lang w:val="en-US"/>
      </w:rPr>
    </w:pPr>
    <w:r w:rsidRPr="00CD206E">
      <w:rPr>
        <w:i/>
        <w:iCs/>
        <w:noProof/>
        <w:sz w:val="18"/>
        <w:lang w:eastAsia="zh-TW"/>
      </w:rPr>
      <mc:AlternateContent>
        <mc:Choice Requires="wps">
          <w:drawing>
            <wp:anchor distT="0" distB="0" distL="114300" distR="114300" simplePos="0" relativeHeight="251657728" behindDoc="0" locked="0" layoutInCell="1" allowOverlap="1" wp14:anchorId="332B7902" wp14:editId="7CD3A49F">
              <wp:simplePos x="0" y="0"/>
              <wp:positionH relativeFrom="column">
                <wp:posOffset>61595</wp:posOffset>
              </wp:positionH>
              <wp:positionV relativeFrom="paragraph">
                <wp:posOffset>11430</wp:posOffset>
              </wp:positionV>
              <wp:extent cx="5324475" cy="70866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708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CE12BA" w14:textId="77777777" w:rsidR="008C2FD9" w:rsidRDefault="008C2FD9" w:rsidP="00E53F3C">
                          <w:pPr>
                            <w:pBdr>
                              <w:top w:val="single" w:sz="4" w:space="1" w:color="auto"/>
                            </w:pBdr>
                            <w:jc w:val="both"/>
                            <w:rPr>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B7902" id="_x0000_t202" coordsize="21600,21600" o:spt="202" path="m,l,21600r21600,l21600,xe">
              <v:stroke joinstyle="miter"/>
              <v:path gradientshapeok="t" o:connecttype="rect"/>
            </v:shapetype>
            <v:shape id="Text Box 2" o:spid="_x0000_s1026" type="#_x0000_t202" style="position:absolute;left:0;text-align:left;margin-left:4.85pt;margin-top:.9pt;width:419.25pt;height:5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" stroked="f">
              <v:textbox>
                <w:txbxContent>
                  <w:p w14:paraId="25CE12BA" w14:textId="77777777" w:rsidR="008C2FD9" w:rsidRDefault="008C2FD9" w:rsidP="00E53F3C">
                    <w:pPr>
                      <w:pBdr>
                        <w:top w:val="single" w:sz="4" w:space="1" w:color="auto"/>
                      </w:pBdr>
                      <w:jc w:val="both"/>
                      <w:rPr>
                        <w:sz w:val="12"/>
                      </w:rPr>
                    </w:pPr>
                  </w:p>
                </w:txbxContent>
              </v:textbox>
              <w10:wrap type="topAndBottom"/>
            </v:shape>
          </w:pict>
        </mc:Fallback>
      </mc:AlternateContent>
    </w:r>
    <w:r w:rsidR="008C2FD9">
      <w:rPr>
        <w:rStyle w:val="PageNumber"/>
        <w:i/>
        <w:iCs/>
        <w:sz w:val="18"/>
      </w:rPr>
      <w:fldChar w:fldCharType="begin"/>
    </w:r>
    <w:r w:rsidR="008C2FD9">
      <w:rPr>
        <w:rStyle w:val="PageNumber"/>
        <w:i/>
        <w:iCs/>
        <w:sz w:val="18"/>
      </w:rPr>
      <w:instrText xml:space="preserve"> PAGE </w:instrText>
    </w:r>
    <w:r w:rsidR="008C2FD9">
      <w:rPr>
        <w:rStyle w:val="PageNumber"/>
        <w:i/>
        <w:iCs/>
        <w:sz w:val="18"/>
      </w:rPr>
      <w:fldChar w:fldCharType="separate"/>
    </w:r>
    <w:r w:rsidR="002808AD">
      <w:rPr>
        <w:rStyle w:val="PageNumber"/>
        <w:i/>
        <w:iCs/>
        <w:noProof/>
        <w:sz w:val="18"/>
      </w:rPr>
      <w:t>1</w:t>
    </w:r>
    <w:r w:rsidR="008C2FD9">
      <w:rPr>
        <w:rStyle w:val="PageNumber"/>
        <w:i/>
        <w:i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2470F" w14:textId="77777777" w:rsidR="00E20509" w:rsidRDefault="00E20509">
      <w:r>
        <w:separator/>
      </w:r>
    </w:p>
  </w:footnote>
  <w:footnote w:type="continuationSeparator" w:id="0">
    <w:p w14:paraId="382CEA3F" w14:textId="77777777" w:rsidR="00E20509" w:rsidRDefault="00E20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AE286" w14:textId="77777777" w:rsidR="008C2FD9" w:rsidRPr="00663370" w:rsidRDefault="008C2FD9" w:rsidP="00663370">
    <w:pPr>
      <w:pStyle w:val="Header"/>
      <w:pBdr>
        <w:bottom w:val="single" w:sz="4" w:space="1" w:color="auto"/>
      </w:pBdr>
      <w:tabs>
        <w:tab w:val="right" w:pos="9406"/>
      </w:tabs>
      <w:jc w:val="left"/>
      <w:rPr>
        <w:sz w:val="18"/>
        <w:szCs w:val="18"/>
      </w:rPr>
    </w:pPr>
    <w:r>
      <w:rPr>
        <w:sz w:val="18"/>
        <w:szCs w:val="18"/>
      </w:rPr>
      <w:t>Do not touch this during review process</w:t>
    </w:r>
    <w:r w:rsidRPr="00EF5A65">
      <w:rPr>
        <w:sz w:val="18"/>
        <w:szCs w:val="18"/>
      </w:rPr>
      <w:t>. (</w:t>
    </w:r>
    <w:r>
      <w:rPr>
        <w:sz w:val="18"/>
        <w:szCs w:val="18"/>
      </w:rPr>
      <w:t>xxxx</w:t>
    </w:r>
    <w:r w:rsidRPr="00EF5A65">
      <w:rPr>
        <w:sz w:val="18"/>
        <w:szCs w:val="18"/>
      </w:rPr>
      <w:t xml:space="preserve">). </w:t>
    </w:r>
    <w:r>
      <w:rPr>
        <w:sz w:val="18"/>
        <w:szCs w:val="18"/>
      </w:rPr>
      <w:t>Paper title here</w:t>
    </w:r>
    <w:r w:rsidRPr="00EF5A65">
      <w:rPr>
        <w:sz w:val="18"/>
        <w:szCs w:val="18"/>
      </w:rPr>
      <w:t>.</w:t>
    </w: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94E34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83BA2"/>
    <w:multiLevelType w:val="hybridMultilevel"/>
    <w:tmpl w:val="F78A2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80D03BB"/>
    <w:multiLevelType w:val="hybridMultilevel"/>
    <w:tmpl w:val="B8DE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707C3"/>
    <w:multiLevelType w:val="hybridMultilevel"/>
    <w:tmpl w:val="944C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65480"/>
    <w:multiLevelType w:val="singleLevel"/>
    <w:tmpl w:val="1ED8CE3C"/>
    <w:lvl w:ilvl="0">
      <w:start w:val="1"/>
      <w:numFmt w:val="upperRoman"/>
      <w:pStyle w:val="IEEEHeading1"/>
      <w:lvlText w:val="%1."/>
      <w:lvlJc w:val="left"/>
      <w:pPr>
        <w:tabs>
          <w:tab w:val="num" w:pos="720"/>
        </w:tabs>
        <w:ind w:left="720" w:hanging="720"/>
      </w:pPr>
    </w:lvl>
  </w:abstractNum>
  <w:abstractNum w:abstractNumId="5"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AE7D14"/>
    <w:multiLevelType w:val="hybridMultilevel"/>
    <w:tmpl w:val="57C21788"/>
    <w:lvl w:ilvl="0" w:tplc="52920CF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754F28"/>
    <w:multiLevelType w:val="hybridMultilevel"/>
    <w:tmpl w:val="E3D046C6"/>
    <w:lvl w:ilvl="0" w:tplc="9D3EBC7E">
      <w:start w:val="1"/>
      <w:numFmt w:val="bullet"/>
      <w:pStyle w:val="ETSbullet-barb"/>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CB7BB5"/>
    <w:multiLevelType w:val="hybridMultilevel"/>
    <w:tmpl w:val="97006DAC"/>
    <w:lvl w:ilvl="0" w:tplc="7B7A576A">
      <w:start w:val="1"/>
      <w:numFmt w:val="upperLetter"/>
      <w:pStyle w:val="IEEEHeading2110cm1"/>
      <w:lvlText w:val="%1."/>
      <w:lvlJc w:val="left"/>
      <w:pPr>
        <w:tabs>
          <w:tab w:val="num" w:pos="360"/>
        </w:tabs>
        <w:ind w:left="360" w:hanging="360"/>
      </w:pPr>
      <w:rPr>
        <w:b w:val="0"/>
        <w:i/>
        <w:strike/>
      </w:rPr>
    </w:lvl>
    <w:lvl w:ilvl="1" w:tplc="FFFFFFFF">
      <w:start w:val="1"/>
      <w:numFmt w:val="lowerLetter"/>
      <w:lvlText w:val="%2."/>
      <w:lvlJc w:val="left"/>
      <w:pPr>
        <w:tabs>
          <w:tab w:val="num" w:pos="-2387"/>
        </w:tabs>
        <w:ind w:left="-2387" w:hanging="360"/>
      </w:pPr>
    </w:lvl>
    <w:lvl w:ilvl="2" w:tplc="FFFFFFFF">
      <w:start w:val="1"/>
      <w:numFmt w:val="lowerRoman"/>
      <w:lvlText w:val="%3."/>
      <w:lvlJc w:val="right"/>
      <w:pPr>
        <w:tabs>
          <w:tab w:val="num" w:pos="-1667"/>
        </w:tabs>
        <w:ind w:left="-1667" w:hanging="180"/>
      </w:pPr>
    </w:lvl>
    <w:lvl w:ilvl="3" w:tplc="FFFFFFFF">
      <w:start w:val="1"/>
      <w:numFmt w:val="decimal"/>
      <w:lvlText w:val="%4."/>
      <w:lvlJc w:val="left"/>
      <w:pPr>
        <w:tabs>
          <w:tab w:val="num" w:pos="-947"/>
        </w:tabs>
        <w:ind w:left="-947" w:hanging="360"/>
      </w:pPr>
    </w:lvl>
    <w:lvl w:ilvl="4" w:tplc="FFFFFFFF">
      <w:start w:val="1"/>
      <w:numFmt w:val="lowerLetter"/>
      <w:lvlText w:val="%5."/>
      <w:lvlJc w:val="left"/>
      <w:pPr>
        <w:tabs>
          <w:tab w:val="num" w:pos="-227"/>
        </w:tabs>
        <w:ind w:left="-227" w:hanging="360"/>
      </w:pPr>
    </w:lvl>
    <w:lvl w:ilvl="5" w:tplc="FFFFFFFF">
      <w:start w:val="1"/>
      <w:numFmt w:val="lowerRoman"/>
      <w:lvlText w:val="%6."/>
      <w:lvlJc w:val="right"/>
      <w:pPr>
        <w:tabs>
          <w:tab w:val="num" w:pos="493"/>
        </w:tabs>
        <w:ind w:left="493" w:hanging="180"/>
      </w:pPr>
    </w:lvl>
    <w:lvl w:ilvl="6" w:tplc="FFFFFFFF">
      <w:start w:val="1"/>
      <w:numFmt w:val="decimal"/>
      <w:lvlText w:val="%7."/>
      <w:lvlJc w:val="left"/>
      <w:pPr>
        <w:tabs>
          <w:tab w:val="num" w:pos="1213"/>
        </w:tabs>
        <w:ind w:left="1213" w:hanging="360"/>
      </w:pPr>
    </w:lvl>
    <w:lvl w:ilvl="7" w:tplc="FFFFFFFF">
      <w:start w:val="1"/>
      <w:numFmt w:val="lowerLetter"/>
      <w:lvlText w:val="%8."/>
      <w:lvlJc w:val="left"/>
      <w:pPr>
        <w:tabs>
          <w:tab w:val="num" w:pos="1933"/>
        </w:tabs>
        <w:ind w:left="1933" w:hanging="360"/>
      </w:pPr>
    </w:lvl>
    <w:lvl w:ilvl="8" w:tplc="FFFFFFFF">
      <w:start w:val="1"/>
      <w:numFmt w:val="lowerRoman"/>
      <w:lvlText w:val="%9."/>
      <w:lvlJc w:val="right"/>
      <w:pPr>
        <w:tabs>
          <w:tab w:val="num" w:pos="2653"/>
        </w:tabs>
        <w:ind w:left="2653" w:hanging="180"/>
      </w:pPr>
    </w:lvl>
  </w:abstractNum>
  <w:abstractNum w:abstractNumId="9" w15:restartNumberingAfterBreak="0">
    <w:nsid w:val="4EE90A05"/>
    <w:multiLevelType w:val="hybridMultilevel"/>
    <w:tmpl w:val="33FA53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A634AB2"/>
    <w:multiLevelType w:val="hybridMultilevel"/>
    <w:tmpl w:val="C008767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B690AF7"/>
    <w:multiLevelType w:val="hybridMultilevel"/>
    <w:tmpl w:val="9E06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487051"/>
    <w:multiLevelType w:val="hybridMultilevel"/>
    <w:tmpl w:val="FDDA4146"/>
    <w:lvl w:ilvl="0" w:tplc="233AAF64">
      <w:start w:val="1"/>
      <w:numFmt w:val="decimal"/>
      <w:pStyle w:val="ETSNumb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C402C58"/>
    <w:multiLevelType w:val="multilevel"/>
    <w:tmpl w:val="F1F87D58"/>
    <w:lvl w:ilvl="0">
      <w:start w:val="1"/>
      <w:numFmt w:val="decimal"/>
      <w:pStyle w:val="figurecaption"/>
      <w:lvlText w:val="Figure %1. "/>
      <w:lvlJc w:val="left"/>
      <w:pPr>
        <w:tabs>
          <w:tab w:val="num" w:pos="720"/>
        </w:tabs>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C430F39"/>
    <w:multiLevelType w:val="hybridMultilevel"/>
    <w:tmpl w:val="E9AC2D8A"/>
    <w:lvl w:ilvl="0" w:tplc="65EC7BE4">
      <w:start w:val="1"/>
      <w:numFmt w:val="decimal"/>
      <w:pStyle w:val="ETSnumber0"/>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C630D1C0">
      <w:start w:val="5"/>
      <w:numFmt w:val="bullet"/>
      <w:lvlText w:val=""/>
      <w:lvlJc w:val="left"/>
      <w:pPr>
        <w:tabs>
          <w:tab w:val="num" w:pos="1980"/>
        </w:tabs>
        <w:ind w:left="1980" w:hanging="360"/>
      </w:pPr>
      <w:rPr>
        <w:rFonts w:ascii="Wingdings" w:eastAsia="Times New Roman" w:hAnsi="Wingdings" w:cs="Times New Roman"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17" w15:restartNumberingAfterBreak="0">
    <w:nsid w:val="6F66631B"/>
    <w:multiLevelType w:val="multilevel"/>
    <w:tmpl w:val="82BAA83C"/>
    <w:lvl w:ilvl="0">
      <w:start w:val="1"/>
      <w:numFmt w:val="bullet"/>
      <w:pStyle w:val="IEEEHeading2"/>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D66C60"/>
    <w:multiLevelType w:val="singleLevel"/>
    <w:tmpl w:val="F2BCCCA8"/>
    <w:lvl w:ilvl="0">
      <w:start w:val="1"/>
      <w:numFmt w:val="decimal"/>
      <w:pStyle w:val="IEEEReference"/>
      <w:lvlText w:val="[%1]"/>
      <w:lvlJc w:val="left"/>
      <w:pPr>
        <w:tabs>
          <w:tab w:val="num" w:pos="360"/>
        </w:tabs>
        <w:ind w:left="360" w:hanging="360"/>
      </w:pPr>
    </w:lvl>
  </w:abstractNum>
  <w:abstractNum w:abstractNumId="19" w15:restartNumberingAfterBreak="0">
    <w:nsid w:val="795214D0"/>
    <w:multiLevelType w:val="hybridMultilevel"/>
    <w:tmpl w:val="5B100F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A3D5525"/>
    <w:multiLevelType w:val="hybridMultilevel"/>
    <w:tmpl w:val="4222A2D0"/>
    <w:lvl w:ilvl="0" w:tplc="04080005">
      <w:start w:val="1"/>
      <w:numFmt w:val="bullet"/>
      <w:lvlText w:val=""/>
      <w:lvlJc w:val="left"/>
      <w:pPr>
        <w:ind w:left="774" w:hanging="360"/>
      </w:pPr>
      <w:rPr>
        <w:rFonts w:ascii="Wingdings" w:hAnsi="Wingdings"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num w:numId="1">
    <w:abstractNumId w:val="7"/>
  </w:num>
  <w:num w:numId="2">
    <w:abstractNumId w:val="15"/>
  </w:num>
  <w:num w:numId="3">
    <w:abstractNumId w:val="13"/>
  </w:num>
  <w:num w:numId="4">
    <w:abstractNumId w:val="17"/>
  </w:num>
  <w:num w:numId="5">
    <w:abstractNumId w:val="4"/>
  </w:num>
  <w:num w:numId="6">
    <w:abstractNumId w:val="18"/>
  </w:num>
  <w:num w:numId="7">
    <w:abstractNumId w:val="8"/>
  </w:num>
  <w:num w:numId="8">
    <w:abstractNumId w:val="14"/>
  </w:num>
  <w:num w:numId="9">
    <w:abstractNumId w:val="16"/>
  </w:num>
  <w:num w:numId="10">
    <w:abstractNumId w:val="5"/>
  </w:num>
  <w:num w:numId="11">
    <w:abstractNumId w:val="12"/>
  </w:num>
  <w:num w:numId="12">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
  </w:num>
  <w:num w:numId="16">
    <w:abstractNumId w:val="1"/>
  </w:num>
  <w:num w:numId="17">
    <w:abstractNumId w:val="9"/>
  </w:num>
  <w:num w:numId="18">
    <w:abstractNumId w:val="20"/>
  </w:num>
  <w:num w:numId="19">
    <w:abstractNumId w:val="10"/>
  </w:num>
  <w:num w:numId="20">
    <w:abstractNumId w:val="2"/>
  </w:num>
  <w:num w:numId="21">
    <w:abstractNumId w:val="11"/>
  </w:num>
  <w:num w:numId="22">
    <w:abstractNumId w:val="19"/>
  </w:num>
  <w:num w:numId="23">
    <w:abstractNumId w:val="0"/>
  </w:num>
  <w:num w:numId="2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TrueTypeFonts/>
  <w:saveSubsetFonts/>
  <w:bordersDoNotSurroundHeader/>
  <w:bordersDoNotSurroundFooter/>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3A9"/>
    <w:rsid w:val="000053C9"/>
    <w:rsid w:val="00014810"/>
    <w:rsid w:val="00023739"/>
    <w:rsid w:val="00025017"/>
    <w:rsid w:val="00025A34"/>
    <w:rsid w:val="0003503D"/>
    <w:rsid w:val="00043625"/>
    <w:rsid w:val="0005485A"/>
    <w:rsid w:val="00056B1C"/>
    <w:rsid w:val="0006461B"/>
    <w:rsid w:val="00067620"/>
    <w:rsid w:val="000746A6"/>
    <w:rsid w:val="0007767B"/>
    <w:rsid w:val="000946FF"/>
    <w:rsid w:val="00094BDA"/>
    <w:rsid w:val="00097E52"/>
    <w:rsid w:val="000A0551"/>
    <w:rsid w:val="000A0FD2"/>
    <w:rsid w:val="000A2CED"/>
    <w:rsid w:val="000B6560"/>
    <w:rsid w:val="000D7088"/>
    <w:rsid w:val="000D753A"/>
    <w:rsid w:val="000E5FB4"/>
    <w:rsid w:val="000E6A3C"/>
    <w:rsid w:val="000F0929"/>
    <w:rsid w:val="000F193F"/>
    <w:rsid w:val="000F4832"/>
    <w:rsid w:val="00100839"/>
    <w:rsid w:val="001010F9"/>
    <w:rsid w:val="001045BE"/>
    <w:rsid w:val="00111F77"/>
    <w:rsid w:val="00113948"/>
    <w:rsid w:val="00115023"/>
    <w:rsid w:val="001228DF"/>
    <w:rsid w:val="001271BA"/>
    <w:rsid w:val="00130911"/>
    <w:rsid w:val="001559E0"/>
    <w:rsid w:val="00167B2C"/>
    <w:rsid w:val="00173B5E"/>
    <w:rsid w:val="001746AD"/>
    <w:rsid w:val="001771E1"/>
    <w:rsid w:val="00193401"/>
    <w:rsid w:val="001A62CF"/>
    <w:rsid w:val="001B2E5B"/>
    <w:rsid w:val="001D218F"/>
    <w:rsid w:val="001D675C"/>
    <w:rsid w:val="001E4E1C"/>
    <w:rsid w:val="001F7B6B"/>
    <w:rsid w:val="00212808"/>
    <w:rsid w:val="00213810"/>
    <w:rsid w:val="00216646"/>
    <w:rsid w:val="002253A6"/>
    <w:rsid w:val="00226D69"/>
    <w:rsid w:val="0023375D"/>
    <w:rsid w:val="002423D2"/>
    <w:rsid w:val="002454F4"/>
    <w:rsid w:val="00251861"/>
    <w:rsid w:val="00252023"/>
    <w:rsid w:val="00254E66"/>
    <w:rsid w:val="00263802"/>
    <w:rsid w:val="00272C81"/>
    <w:rsid w:val="002808AD"/>
    <w:rsid w:val="002832DD"/>
    <w:rsid w:val="00284A32"/>
    <w:rsid w:val="00284DE1"/>
    <w:rsid w:val="00285DCF"/>
    <w:rsid w:val="0028608D"/>
    <w:rsid w:val="002A0C4E"/>
    <w:rsid w:val="002A25F1"/>
    <w:rsid w:val="002A2E18"/>
    <w:rsid w:val="002A4655"/>
    <w:rsid w:val="002A6316"/>
    <w:rsid w:val="002A7016"/>
    <w:rsid w:val="002B5516"/>
    <w:rsid w:val="002C3ABA"/>
    <w:rsid w:val="002C4925"/>
    <w:rsid w:val="002D2F42"/>
    <w:rsid w:val="002D33AE"/>
    <w:rsid w:val="002E28FB"/>
    <w:rsid w:val="002F2D6E"/>
    <w:rsid w:val="003008E8"/>
    <w:rsid w:val="00306BBC"/>
    <w:rsid w:val="003261F5"/>
    <w:rsid w:val="00330B2B"/>
    <w:rsid w:val="00335461"/>
    <w:rsid w:val="00335D64"/>
    <w:rsid w:val="00355366"/>
    <w:rsid w:val="00355F76"/>
    <w:rsid w:val="0035681E"/>
    <w:rsid w:val="003571B8"/>
    <w:rsid w:val="003659C0"/>
    <w:rsid w:val="00367AAB"/>
    <w:rsid w:val="003823CA"/>
    <w:rsid w:val="003871BA"/>
    <w:rsid w:val="00387B9D"/>
    <w:rsid w:val="00391D9E"/>
    <w:rsid w:val="00392DD5"/>
    <w:rsid w:val="00394D13"/>
    <w:rsid w:val="003A416B"/>
    <w:rsid w:val="003B028F"/>
    <w:rsid w:val="003B4622"/>
    <w:rsid w:val="003C2355"/>
    <w:rsid w:val="003C6A4B"/>
    <w:rsid w:val="003C6F22"/>
    <w:rsid w:val="003D0D59"/>
    <w:rsid w:val="003E2714"/>
    <w:rsid w:val="003E7D52"/>
    <w:rsid w:val="003F1CB0"/>
    <w:rsid w:val="004002D0"/>
    <w:rsid w:val="00401290"/>
    <w:rsid w:val="004243A9"/>
    <w:rsid w:val="004270A7"/>
    <w:rsid w:val="00430283"/>
    <w:rsid w:val="00440786"/>
    <w:rsid w:val="00442378"/>
    <w:rsid w:val="004541F3"/>
    <w:rsid w:val="0045446D"/>
    <w:rsid w:val="00455EBC"/>
    <w:rsid w:val="00461383"/>
    <w:rsid w:val="00480886"/>
    <w:rsid w:val="00481059"/>
    <w:rsid w:val="0049092A"/>
    <w:rsid w:val="00497391"/>
    <w:rsid w:val="004A1F20"/>
    <w:rsid w:val="004C241A"/>
    <w:rsid w:val="004C7C2B"/>
    <w:rsid w:val="004D6395"/>
    <w:rsid w:val="004E5BEE"/>
    <w:rsid w:val="004F3772"/>
    <w:rsid w:val="004F3FCA"/>
    <w:rsid w:val="00500D34"/>
    <w:rsid w:val="00503897"/>
    <w:rsid w:val="00505316"/>
    <w:rsid w:val="0050629B"/>
    <w:rsid w:val="005078A0"/>
    <w:rsid w:val="005142CC"/>
    <w:rsid w:val="00532C5D"/>
    <w:rsid w:val="0053681A"/>
    <w:rsid w:val="00540876"/>
    <w:rsid w:val="00550ED7"/>
    <w:rsid w:val="00557BEB"/>
    <w:rsid w:val="005736EF"/>
    <w:rsid w:val="00573F25"/>
    <w:rsid w:val="00575C73"/>
    <w:rsid w:val="00577448"/>
    <w:rsid w:val="00577FB1"/>
    <w:rsid w:val="0058150C"/>
    <w:rsid w:val="005825FE"/>
    <w:rsid w:val="00587F54"/>
    <w:rsid w:val="005A5E33"/>
    <w:rsid w:val="005B2BA6"/>
    <w:rsid w:val="005B497F"/>
    <w:rsid w:val="005C35B8"/>
    <w:rsid w:val="005D07CC"/>
    <w:rsid w:val="005E6DDE"/>
    <w:rsid w:val="005F3786"/>
    <w:rsid w:val="005F4705"/>
    <w:rsid w:val="0060066C"/>
    <w:rsid w:val="00611728"/>
    <w:rsid w:val="00611CF3"/>
    <w:rsid w:val="00614FC3"/>
    <w:rsid w:val="00616262"/>
    <w:rsid w:val="00620030"/>
    <w:rsid w:val="006227B8"/>
    <w:rsid w:val="00626FE5"/>
    <w:rsid w:val="0063216C"/>
    <w:rsid w:val="0064468C"/>
    <w:rsid w:val="006528BE"/>
    <w:rsid w:val="0066106D"/>
    <w:rsid w:val="00663370"/>
    <w:rsid w:val="00675EA7"/>
    <w:rsid w:val="006767B9"/>
    <w:rsid w:val="00676D90"/>
    <w:rsid w:val="0068380B"/>
    <w:rsid w:val="00685300"/>
    <w:rsid w:val="00696F6C"/>
    <w:rsid w:val="00697762"/>
    <w:rsid w:val="006A173D"/>
    <w:rsid w:val="006A1FE2"/>
    <w:rsid w:val="006A2666"/>
    <w:rsid w:val="006B0566"/>
    <w:rsid w:val="006B73A6"/>
    <w:rsid w:val="006C2282"/>
    <w:rsid w:val="006C33EA"/>
    <w:rsid w:val="006D42EC"/>
    <w:rsid w:val="006E1080"/>
    <w:rsid w:val="006E21BC"/>
    <w:rsid w:val="006E50CF"/>
    <w:rsid w:val="006E7160"/>
    <w:rsid w:val="00736A00"/>
    <w:rsid w:val="00745B94"/>
    <w:rsid w:val="0074602B"/>
    <w:rsid w:val="007473DF"/>
    <w:rsid w:val="0075702C"/>
    <w:rsid w:val="00761C2D"/>
    <w:rsid w:val="00762953"/>
    <w:rsid w:val="007668BA"/>
    <w:rsid w:val="007720C7"/>
    <w:rsid w:val="00773112"/>
    <w:rsid w:val="00774225"/>
    <w:rsid w:val="00775FCF"/>
    <w:rsid w:val="00790164"/>
    <w:rsid w:val="00794360"/>
    <w:rsid w:val="007A0F3A"/>
    <w:rsid w:val="007A35B6"/>
    <w:rsid w:val="007A4E37"/>
    <w:rsid w:val="007B0F92"/>
    <w:rsid w:val="007B214E"/>
    <w:rsid w:val="007B5F56"/>
    <w:rsid w:val="007C5AAA"/>
    <w:rsid w:val="007C60D6"/>
    <w:rsid w:val="007D186B"/>
    <w:rsid w:val="007D22E8"/>
    <w:rsid w:val="007D6709"/>
    <w:rsid w:val="007E3C2C"/>
    <w:rsid w:val="007F0743"/>
    <w:rsid w:val="007F1CA6"/>
    <w:rsid w:val="008028AA"/>
    <w:rsid w:val="008056B6"/>
    <w:rsid w:val="00807528"/>
    <w:rsid w:val="00807CDE"/>
    <w:rsid w:val="008124F5"/>
    <w:rsid w:val="00812A23"/>
    <w:rsid w:val="00826B5E"/>
    <w:rsid w:val="00826EA7"/>
    <w:rsid w:val="00832D56"/>
    <w:rsid w:val="00842EA1"/>
    <w:rsid w:val="00843B4C"/>
    <w:rsid w:val="00855F5F"/>
    <w:rsid w:val="00872B28"/>
    <w:rsid w:val="00877606"/>
    <w:rsid w:val="008821BE"/>
    <w:rsid w:val="008865C4"/>
    <w:rsid w:val="00886D54"/>
    <w:rsid w:val="0089784C"/>
    <w:rsid w:val="008A135A"/>
    <w:rsid w:val="008A449D"/>
    <w:rsid w:val="008A4D0D"/>
    <w:rsid w:val="008A52D4"/>
    <w:rsid w:val="008A756E"/>
    <w:rsid w:val="008B1F88"/>
    <w:rsid w:val="008B27C4"/>
    <w:rsid w:val="008B571A"/>
    <w:rsid w:val="008B7F71"/>
    <w:rsid w:val="008C2FD9"/>
    <w:rsid w:val="008C7272"/>
    <w:rsid w:val="008E0D78"/>
    <w:rsid w:val="008E374C"/>
    <w:rsid w:val="008E62BB"/>
    <w:rsid w:val="008F1751"/>
    <w:rsid w:val="0091126E"/>
    <w:rsid w:val="00923A81"/>
    <w:rsid w:val="00935BF9"/>
    <w:rsid w:val="009361DB"/>
    <w:rsid w:val="009406F7"/>
    <w:rsid w:val="00951155"/>
    <w:rsid w:val="00953C6F"/>
    <w:rsid w:val="00972464"/>
    <w:rsid w:val="009751ED"/>
    <w:rsid w:val="009772DF"/>
    <w:rsid w:val="0098693D"/>
    <w:rsid w:val="00996F2F"/>
    <w:rsid w:val="00997639"/>
    <w:rsid w:val="009A6C7D"/>
    <w:rsid w:val="009A7D13"/>
    <w:rsid w:val="009B05BF"/>
    <w:rsid w:val="009B1830"/>
    <w:rsid w:val="009B33C4"/>
    <w:rsid w:val="009B413D"/>
    <w:rsid w:val="009C0BE3"/>
    <w:rsid w:val="009C25F0"/>
    <w:rsid w:val="009C581E"/>
    <w:rsid w:val="009D10BC"/>
    <w:rsid w:val="009E3D5A"/>
    <w:rsid w:val="009F0008"/>
    <w:rsid w:val="009F6413"/>
    <w:rsid w:val="00A007F9"/>
    <w:rsid w:val="00A00DF1"/>
    <w:rsid w:val="00A03D89"/>
    <w:rsid w:val="00A1111A"/>
    <w:rsid w:val="00A15E48"/>
    <w:rsid w:val="00A21107"/>
    <w:rsid w:val="00A24C43"/>
    <w:rsid w:val="00A25F57"/>
    <w:rsid w:val="00A27C33"/>
    <w:rsid w:val="00A36690"/>
    <w:rsid w:val="00A4288E"/>
    <w:rsid w:val="00A52B40"/>
    <w:rsid w:val="00A63121"/>
    <w:rsid w:val="00A65441"/>
    <w:rsid w:val="00A676D5"/>
    <w:rsid w:val="00A80391"/>
    <w:rsid w:val="00A83BEB"/>
    <w:rsid w:val="00A870EB"/>
    <w:rsid w:val="00A9140F"/>
    <w:rsid w:val="00A9192D"/>
    <w:rsid w:val="00A9473F"/>
    <w:rsid w:val="00A94D98"/>
    <w:rsid w:val="00A95019"/>
    <w:rsid w:val="00AA33CE"/>
    <w:rsid w:val="00AA7CA6"/>
    <w:rsid w:val="00AB3964"/>
    <w:rsid w:val="00AB67AD"/>
    <w:rsid w:val="00AB701C"/>
    <w:rsid w:val="00AC4629"/>
    <w:rsid w:val="00AC6B42"/>
    <w:rsid w:val="00AD2CED"/>
    <w:rsid w:val="00AD79AB"/>
    <w:rsid w:val="00B11736"/>
    <w:rsid w:val="00B15E00"/>
    <w:rsid w:val="00B1634A"/>
    <w:rsid w:val="00B23F05"/>
    <w:rsid w:val="00B456B4"/>
    <w:rsid w:val="00B46860"/>
    <w:rsid w:val="00B607F9"/>
    <w:rsid w:val="00B641AE"/>
    <w:rsid w:val="00B6443D"/>
    <w:rsid w:val="00B6683D"/>
    <w:rsid w:val="00B722A0"/>
    <w:rsid w:val="00B9664F"/>
    <w:rsid w:val="00B96CC1"/>
    <w:rsid w:val="00B96CFB"/>
    <w:rsid w:val="00BB706F"/>
    <w:rsid w:val="00BC2007"/>
    <w:rsid w:val="00BC2C48"/>
    <w:rsid w:val="00BC635D"/>
    <w:rsid w:val="00BC79B1"/>
    <w:rsid w:val="00BD18AD"/>
    <w:rsid w:val="00BD3840"/>
    <w:rsid w:val="00BE4873"/>
    <w:rsid w:val="00BE6F37"/>
    <w:rsid w:val="00BF69D0"/>
    <w:rsid w:val="00C038C0"/>
    <w:rsid w:val="00C06B89"/>
    <w:rsid w:val="00C24D59"/>
    <w:rsid w:val="00C25A5B"/>
    <w:rsid w:val="00C34C36"/>
    <w:rsid w:val="00C35C33"/>
    <w:rsid w:val="00C362AB"/>
    <w:rsid w:val="00C377E3"/>
    <w:rsid w:val="00C44D46"/>
    <w:rsid w:val="00C51586"/>
    <w:rsid w:val="00C5524E"/>
    <w:rsid w:val="00C61F1E"/>
    <w:rsid w:val="00C629E5"/>
    <w:rsid w:val="00C71E58"/>
    <w:rsid w:val="00C723B0"/>
    <w:rsid w:val="00C80E85"/>
    <w:rsid w:val="00C856D7"/>
    <w:rsid w:val="00C86472"/>
    <w:rsid w:val="00C877A3"/>
    <w:rsid w:val="00C9353C"/>
    <w:rsid w:val="00C9400F"/>
    <w:rsid w:val="00C9703C"/>
    <w:rsid w:val="00CA0C4C"/>
    <w:rsid w:val="00CA34FE"/>
    <w:rsid w:val="00CA4DFF"/>
    <w:rsid w:val="00CA7175"/>
    <w:rsid w:val="00CB0980"/>
    <w:rsid w:val="00CB3C22"/>
    <w:rsid w:val="00CB5FD9"/>
    <w:rsid w:val="00CB7632"/>
    <w:rsid w:val="00CD206E"/>
    <w:rsid w:val="00CE333E"/>
    <w:rsid w:val="00CF61E0"/>
    <w:rsid w:val="00CF6A60"/>
    <w:rsid w:val="00D01774"/>
    <w:rsid w:val="00D038AC"/>
    <w:rsid w:val="00D0392E"/>
    <w:rsid w:val="00D12AEA"/>
    <w:rsid w:val="00D12CB0"/>
    <w:rsid w:val="00D134CE"/>
    <w:rsid w:val="00D23DA6"/>
    <w:rsid w:val="00D24CF2"/>
    <w:rsid w:val="00D35B0B"/>
    <w:rsid w:val="00D41A43"/>
    <w:rsid w:val="00D42DCB"/>
    <w:rsid w:val="00D457FF"/>
    <w:rsid w:val="00D45C7E"/>
    <w:rsid w:val="00D50ABD"/>
    <w:rsid w:val="00D521A6"/>
    <w:rsid w:val="00D80A32"/>
    <w:rsid w:val="00D92FDC"/>
    <w:rsid w:val="00D95F21"/>
    <w:rsid w:val="00DA1495"/>
    <w:rsid w:val="00DA3B86"/>
    <w:rsid w:val="00DA7629"/>
    <w:rsid w:val="00DB2ADA"/>
    <w:rsid w:val="00DB3D22"/>
    <w:rsid w:val="00DB5211"/>
    <w:rsid w:val="00DC1BB5"/>
    <w:rsid w:val="00DC6D75"/>
    <w:rsid w:val="00DF3564"/>
    <w:rsid w:val="00DF7844"/>
    <w:rsid w:val="00E05EA4"/>
    <w:rsid w:val="00E10EC4"/>
    <w:rsid w:val="00E20509"/>
    <w:rsid w:val="00E22393"/>
    <w:rsid w:val="00E22CF3"/>
    <w:rsid w:val="00E22D3A"/>
    <w:rsid w:val="00E3603F"/>
    <w:rsid w:val="00E43CE8"/>
    <w:rsid w:val="00E441A7"/>
    <w:rsid w:val="00E53F3C"/>
    <w:rsid w:val="00E562F1"/>
    <w:rsid w:val="00E71459"/>
    <w:rsid w:val="00E81FDA"/>
    <w:rsid w:val="00E84FD9"/>
    <w:rsid w:val="00E93C8C"/>
    <w:rsid w:val="00EA3810"/>
    <w:rsid w:val="00EA74AC"/>
    <w:rsid w:val="00EC64AE"/>
    <w:rsid w:val="00ED00F9"/>
    <w:rsid w:val="00ED05F5"/>
    <w:rsid w:val="00EE5D0B"/>
    <w:rsid w:val="00F00A43"/>
    <w:rsid w:val="00F030C0"/>
    <w:rsid w:val="00F0493F"/>
    <w:rsid w:val="00F050BC"/>
    <w:rsid w:val="00F057B5"/>
    <w:rsid w:val="00F103FC"/>
    <w:rsid w:val="00F255C0"/>
    <w:rsid w:val="00F26661"/>
    <w:rsid w:val="00F4446D"/>
    <w:rsid w:val="00F51AFA"/>
    <w:rsid w:val="00F534AD"/>
    <w:rsid w:val="00F53797"/>
    <w:rsid w:val="00F56C05"/>
    <w:rsid w:val="00F6336F"/>
    <w:rsid w:val="00F679B0"/>
    <w:rsid w:val="00F71B52"/>
    <w:rsid w:val="00F72F68"/>
    <w:rsid w:val="00F80EF7"/>
    <w:rsid w:val="00F83154"/>
    <w:rsid w:val="00F83CD4"/>
    <w:rsid w:val="00F92ACA"/>
    <w:rsid w:val="00F9433F"/>
    <w:rsid w:val="00F94581"/>
    <w:rsid w:val="00F979ED"/>
    <w:rsid w:val="00FA36C3"/>
    <w:rsid w:val="00FB1B7B"/>
    <w:rsid w:val="00FB53D0"/>
    <w:rsid w:val="00FB5F5C"/>
    <w:rsid w:val="00FB6486"/>
    <w:rsid w:val="00FC52CC"/>
    <w:rsid w:val="00FC6D0E"/>
    <w:rsid w:val="00FD13E1"/>
    <w:rsid w:val="00FD2C23"/>
    <w:rsid w:val="00FF5135"/>
    <w:rsid w:val="00FF6223"/>
    <w:rsid w:val="00FF736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2FC168"/>
  <w15:chartTrackingRefBased/>
  <w15:docId w15:val="{CDDFF895-E32E-40CC-9393-DBCB3A183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N" w:eastAsia="en-IN" w:bidi="hi-IN"/>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Cit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7620"/>
    <w:pPr>
      <w:autoSpaceDE w:val="0"/>
      <w:autoSpaceDN w:val="0"/>
    </w:pPr>
    <w:rPr>
      <w:rFonts w:eastAsia="PMingLiU"/>
      <w:lang w:val="en-US" w:eastAsia="en-US" w:bidi="ar-SA"/>
    </w:rPr>
  </w:style>
  <w:style w:type="paragraph" w:styleId="Heading1">
    <w:name w:val="heading 1"/>
    <w:next w:val="Normal"/>
    <w:link w:val="Heading1Char"/>
    <w:uiPriority w:val="9"/>
    <w:qFormat/>
    <w:rsid w:val="00BC635D"/>
    <w:pPr>
      <w:keepNext/>
      <w:outlineLvl w:val="0"/>
    </w:pPr>
    <w:rPr>
      <w:rFonts w:eastAsia="Arial Unicode MS"/>
      <w:b/>
      <w:kern w:val="1"/>
      <w:sz w:val="24"/>
      <w:szCs w:val="22"/>
      <w:lang w:val="en-US" w:eastAsia="ar-SA" w:bidi="ar-SA"/>
    </w:rPr>
  </w:style>
  <w:style w:type="paragraph" w:styleId="Heading2">
    <w:name w:val="heading 2"/>
    <w:next w:val="Normal"/>
    <w:link w:val="Heading2Char"/>
    <w:uiPriority w:val="9"/>
    <w:qFormat/>
    <w:rsid w:val="00F83154"/>
    <w:pPr>
      <w:keepNext/>
      <w:overflowPunct w:val="0"/>
      <w:autoSpaceDE w:val="0"/>
      <w:autoSpaceDN w:val="0"/>
      <w:adjustRightInd w:val="0"/>
      <w:jc w:val="both"/>
      <w:textAlignment w:val="baseline"/>
      <w:outlineLvl w:val="1"/>
    </w:pPr>
    <w:rPr>
      <w:rFonts w:cs="Helvetica"/>
      <w:b/>
      <w:color w:val="000000"/>
      <w:sz w:val="24"/>
      <w:szCs w:val="24"/>
      <w:lang w:val="en-US" w:eastAsia="en-NZ" w:bidi="he-IL"/>
    </w:rPr>
  </w:style>
  <w:style w:type="paragraph" w:styleId="Heading3">
    <w:name w:val="heading 3"/>
    <w:next w:val="Normal"/>
    <w:link w:val="Heading3Char1"/>
    <w:uiPriority w:val="9"/>
    <w:qFormat/>
    <w:rsid w:val="00D24CF2"/>
    <w:pPr>
      <w:keepNext/>
      <w:jc w:val="both"/>
      <w:outlineLvl w:val="2"/>
    </w:pPr>
    <w:rPr>
      <w:rFonts w:cs="Helvetica"/>
      <w:b/>
      <w:color w:val="000000"/>
      <w:szCs w:val="24"/>
      <w:lang w:val="en-US" w:eastAsia="en-NZ" w:bidi="he-IL"/>
    </w:rPr>
  </w:style>
  <w:style w:type="paragraph" w:styleId="Heading4">
    <w:name w:val="heading 4"/>
    <w:next w:val="Normal"/>
    <w:link w:val="Heading4Char"/>
    <w:qFormat/>
    <w:rsid w:val="006A1FE2"/>
    <w:pPr>
      <w:keepNext/>
      <w:outlineLvl w:val="3"/>
    </w:pPr>
    <w:rPr>
      <w:rFonts w:eastAsia="Batang"/>
      <w:i/>
      <w:kern w:val="2"/>
      <w:szCs w:val="24"/>
      <w:lang w:val="en-US" w:eastAsia="ko-KR" w:bidi="ar-SA"/>
    </w:rPr>
  </w:style>
  <w:style w:type="paragraph" w:styleId="Heading5">
    <w:name w:val="heading 5"/>
    <w:basedOn w:val="Normal"/>
    <w:next w:val="Normal"/>
    <w:link w:val="Heading5Char"/>
    <w:qFormat/>
    <w:rsid w:val="0063216C"/>
    <w:pPr>
      <w:keepNext/>
      <w:outlineLvl w:val="4"/>
    </w:pPr>
    <w:rPr>
      <w:b/>
      <w:lang w:val="x-none"/>
    </w:rPr>
  </w:style>
  <w:style w:type="paragraph" w:styleId="Heading6">
    <w:name w:val="heading 6"/>
    <w:basedOn w:val="Normal"/>
    <w:next w:val="Normal"/>
    <w:link w:val="Heading6Char"/>
    <w:qFormat/>
    <w:rsid w:val="0063216C"/>
    <w:pPr>
      <w:spacing w:before="240" w:after="60"/>
      <w:outlineLvl w:val="5"/>
    </w:pPr>
    <w:rPr>
      <w:i/>
      <w:sz w:val="22"/>
      <w:lang w:val="x-none"/>
    </w:rPr>
  </w:style>
  <w:style w:type="paragraph" w:styleId="Heading7">
    <w:name w:val="heading 7"/>
    <w:basedOn w:val="Normal"/>
    <w:next w:val="Normal"/>
    <w:link w:val="Heading7Char"/>
    <w:qFormat/>
    <w:rsid w:val="0063216C"/>
    <w:pPr>
      <w:spacing w:before="240" w:after="60"/>
      <w:outlineLvl w:val="6"/>
    </w:pPr>
    <w:rPr>
      <w:rFonts w:ascii="Arial" w:hAnsi="Arial"/>
      <w:lang w:val="x-none"/>
    </w:rPr>
  </w:style>
  <w:style w:type="paragraph" w:styleId="Heading8">
    <w:name w:val="heading 8"/>
    <w:basedOn w:val="Normal"/>
    <w:next w:val="Normal"/>
    <w:link w:val="Heading8Char"/>
    <w:qFormat/>
    <w:rsid w:val="0063216C"/>
    <w:pPr>
      <w:spacing w:before="240" w:after="60"/>
      <w:outlineLvl w:val="7"/>
    </w:pPr>
    <w:rPr>
      <w:rFonts w:ascii="Arial" w:hAnsi="Arial"/>
      <w:i/>
      <w:lang w:val="x-none"/>
    </w:rPr>
  </w:style>
  <w:style w:type="paragraph" w:styleId="Heading9">
    <w:name w:val="heading 9"/>
    <w:basedOn w:val="Normal"/>
    <w:next w:val="Normal"/>
    <w:link w:val="Heading9Char"/>
    <w:qFormat/>
    <w:rsid w:val="0063216C"/>
    <w:pPr>
      <w:spacing w:before="240" w:after="60"/>
      <w:outlineLvl w:val="8"/>
    </w:pPr>
    <w:rPr>
      <w:rFonts w:ascii="Arial" w:hAnsi="Arial"/>
      <w:b/>
      <w:i/>
      <w:sz w:val="1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semiHidden/>
    <w:rsid w:val="0063216C"/>
    <w:pPr>
      <w:shd w:val="clear" w:color="auto" w:fill="000080"/>
    </w:pPr>
    <w:rPr>
      <w:rFonts w:ascii="Tahoma" w:hAnsi="Tahoma"/>
      <w:lang w:val="x-none"/>
    </w:rPr>
  </w:style>
  <w:style w:type="paragraph" w:styleId="TOC1">
    <w:name w:val="toc 1"/>
    <w:basedOn w:val="Normal"/>
    <w:next w:val="Normal"/>
    <w:autoRedefine/>
    <w:semiHidden/>
    <w:rsid w:val="0063216C"/>
    <w:pPr>
      <w:spacing w:before="360" w:after="360"/>
    </w:pPr>
    <w:rPr>
      <w:b/>
      <w:caps/>
      <w:sz w:val="22"/>
      <w:u w:val="single"/>
    </w:rPr>
  </w:style>
  <w:style w:type="paragraph" w:styleId="TOC2">
    <w:name w:val="toc 2"/>
    <w:basedOn w:val="Normal"/>
    <w:next w:val="Normal"/>
    <w:autoRedefine/>
    <w:semiHidden/>
    <w:rsid w:val="0063216C"/>
    <w:rPr>
      <w:b/>
      <w:smallCaps/>
      <w:sz w:val="22"/>
    </w:rPr>
  </w:style>
  <w:style w:type="paragraph" w:styleId="TOC3">
    <w:name w:val="toc 3"/>
    <w:basedOn w:val="Normal"/>
    <w:next w:val="Normal"/>
    <w:autoRedefine/>
    <w:semiHidden/>
    <w:rsid w:val="0063216C"/>
    <w:rPr>
      <w:smallCaps/>
      <w:sz w:val="22"/>
    </w:rPr>
  </w:style>
  <w:style w:type="paragraph" w:styleId="TOC4">
    <w:name w:val="toc 4"/>
    <w:basedOn w:val="Normal"/>
    <w:next w:val="Normal"/>
    <w:autoRedefine/>
    <w:semiHidden/>
    <w:rsid w:val="0063216C"/>
    <w:rPr>
      <w:sz w:val="22"/>
    </w:rPr>
  </w:style>
  <w:style w:type="paragraph" w:styleId="TOC5">
    <w:name w:val="toc 5"/>
    <w:basedOn w:val="Normal"/>
    <w:next w:val="Normal"/>
    <w:autoRedefine/>
    <w:semiHidden/>
    <w:rsid w:val="0063216C"/>
    <w:rPr>
      <w:sz w:val="22"/>
    </w:rPr>
  </w:style>
  <w:style w:type="paragraph" w:styleId="TOC6">
    <w:name w:val="toc 6"/>
    <w:basedOn w:val="Normal"/>
    <w:next w:val="Normal"/>
    <w:autoRedefine/>
    <w:semiHidden/>
    <w:rsid w:val="0063216C"/>
    <w:rPr>
      <w:sz w:val="22"/>
    </w:rPr>
  </w:style>
  <w:style w:type="paragraph" w:styleId="TOC7">
    <w:name w:val="toc 7"/>
    <w:basedOn w:val="Normal"/>
    <w:next w:val="Normal"/>
    <w:autoRedefine/>
    <w:semiHidden/>
    <w:rsid w:val="0063216C"/>
    <w:rPr>
      <w:sz w:val="22"/>
    </w:rPr>
  </w:style>
  <w:style w:type="paragraph" w:styleId="TOC8">
    <w:name w:val="toc 8"/>
    <w:basedOn w:val="Normal"/>
    <w:next w:val="Normal"/>
    <w:autoRedefine/>
    <w:semiHidden/>
    <w:rsid w:val="0063216C"/>
    <w:rPr>
      <w:sz w:val="22"/>
    </w:rPr>
  </w:style>
  <w:style w:type="paragraph" w:styleId="TOC9">
    <w:name w:val="toc 9"/>
    <w:basedOn w:val="Normal"/>
    <w:next w:val="Normal"/>
    <w:autoRedefine/>
    <w:semiHidden/>
    <w:rsid w:val="0063216C"/>
    <w:rPr>
      <w:sz w:val="22"/>
    </w:rPr>
  </w:style>
  <w:style w:type="paragraph" w:styleId="Header">
    <w:name w:val="header"/>
    <w:aliases w:val="h"/>
    <w:link w:val="HeaderChar"/>
    <w:uiPriority w:val="99"/>
    <w:rsid w:val="002832DD"/>
    <w:pPr>
      <w:tabs>
        <w:tab w:val="center" w:pos="4153"/>
        <w:tab w:val="right" w:pos="8306"/>
      </w:tabs>
      <w:jc w:val="both"/>
    </w:pPr>
    <w:rPr>
      <w:kern w:val="28"/>
      <w:lang w:val="en-US" w:eastAsia="en-US" w:bidi="ar-SA"/>
    </w:rPr>
  </w:style>
  <w:style w:type="paragraph" w:styleId="Footer">
    <w:name w:val="footer"/>
    <w:basedOn w:val="Normal"/>
    <w:link w:val="FooterChar"/>
    <w:uiPriority w:val="99"/>
    <w:rsid w:val="0063216C"/>
    <w:pPr>
      <w:tabs>
        <w:tab w:val="center" w:pos="4153"/>
        <w:tab w:val="right" w:pos="8306"/>
      </w:tabs>
    </w:pPr>
    <w:rPr>
      <w:rFonts w:eastAsia="Times New Roman"/>
      <w:kern w:val="28"/>
      <w:lang w:val="x-none" w:eastAsia="x-none"/>
    </w:rPr>
  </w:style>
  <w:style w:type="character" w:styleId="PageNumber">
    <w:name w:val="page number"/>
    <w:basedOn w:val="DefaultParagraphFont"/>
    <w:rsid w:val="0063216C"/>
  </w:style>
  <w:style w:type="paragraph" w:styleId="BodyText">
    <w:name w:val="Body Text"/>
    <w:basedOn w:val="Normal"/>
    <w:link w:val="BodyTextChar"/>
    <w:rsid w:val="0063216C"/>
    <w:rPr>
      <w:rFonts w:eastAsia="Times New Roman"/>
      <w:kern w:val="28"/>
      <w:sz w:val="24"/>
    </w:rPr>
  </w:style>
  <w:style w:type="character" w:customStyle="1" w:styleId="BodyTextChar">
    <w:name w:val="Body Text Char"/>
    <w:link w:val="BodyText"/>
    <w:rsid w:val="00D80A32"/>
    <w:rPr>
      <w:kern w:val="28"/>
      <w:sz w:val="24"/>
      <w:lang w:val="en-US" w:eastAsia="en-US" w:bidi="ar-SA"/>
    </w:rPr>
  </w:style>
  <w:style w:type="paragraph" w:styleId="Title">
    <w:name w:val="Title"/>
    <w:basedOn w:val="Normal"/>
    <w:link w:val="TitleChar"/>
    <w:qFormat/>
    <w:rsid w:val="0063216C"/>
    <w:pPr>
      <w:jc w:val="center"/>
    </w:pPr>
    <w:rPr>
      <w:rFonts w:ascii="Garamond" w:hAnsi="Garamond"/>
      <w:b/>
      <w:sz w:val="28"/>
      <w:lang w:val="x-none"/>
    </w:rPr>
  </w:style>
  <w:style w:type="paragraph" w:customStyle="1" w:styleId="H2">
    <w:name w:val="H2"/>
    <w:basedOn w:val="Normal"/>
    <w:next w:val="Normal"/>
    <w:rsid w:val="0063216C"/>
    <w:pPr>
      <w:keepNext/>
      <w:spacing w:before="100" w:after="100"/>
      <w:outlineLvl w:val="2"/>
    </w:pPr>
    <w:rPr>
      <w:b/>
      <w:snapToGrid w:val="0"/>
      <w:sz w:val="36"/>
    </w:rPr>
  </w:style>
  <w:style w:type="paragraph" w:customStyle="1" w:styleId="H3">
    <w:name w:val="H3"/>
    <w:basedOn w:val="Normal"/>
    <w:next w:val="Normal"/>
    <w:rsid w:val="0063216C"/>
    <w:pPr>
      <w:keepNext/>
      <w:spacing w:before="100" w:after="100"/>
      <w:outlineLvl w:val="3"/>
    </w:pPr>
    <w:rPr>
      <w:b/>
      <w:snapToGrid w:val="0"/>
      <w:sz w:val="28"/>
    </w:rPr>
  </w:style>
  <w:style w:type="character" w:styleId="Hyperlink">
    <w:name w:val="Hyperlink"/>
    <w:uiPriority w:val="99"/>
    <w:rsid w:val="0063216C"/>
    <w:rPr>
      <w:color w:val="0000FF"/>
      <w:u w:val="single"/>
    </w:rPr>
  </w:style>
  <w:style w:type="character" w:styleId="FollowedHyperlink">
    <w:name w:val="FollowedHyperlink"/>
    <w:uiPriority w:val="99"/>
    <w:rsid w:val="0063216C"/>
    <w:rPr>
      <w:color w:val="800080"/>
      <w:u w:val="single"/>
    </w:rPr>
  </w:style>
  <w:style w:type="paragraph" w:customStyle="1" w:styleId="H4">
    <w:name w:val="H4"/>
    <w:basedOn w:val="Normal"/>
    <w:next w:val="Normal"/>
    <w:rsid w:val="0063216C"/>
    <w:pPr>
      <w:keepNext/>
      <w:spacing w:before="100" w:after="100"/>
      <w:outlineLvl w:val="4"/>
    </w:pPr>
    <w:rPr>
      <w:b/>
      <w:snapToGrid w:val="0"/>
      <w:sz w:val="24"/>
    </w:rPr>
  </w:style>
  <w:style w:type="paragraph" w:customStyle="1" w:styleId="Blockquote">
    <w:name w:val="Blockquote"/>
    <w:basedOn w:val="Normal"/>
    <w:rsid w:val="0063216C"/>
    <w:pPr>
      <w:spacing w:before="100" w:after="100"/>
      <w:ind w:left="360" w:right="360"/>
    </w:pPr>
    <w:rPr>
      <w:snapToGrid w:val="0"/>
      <w:sz w:val="24"/>
    </w:rPr>
  </w:style>
  <w:style w:type="paragraph" w:styleId="PlainText">
    <w:name w:val="Plain Text"/>
    <w:basedOn w:val="Normal"/>
    <w:link w:val="PlainTextChar"/>
    <w:rsid w:val="0063216C"/>
    <w:rPr>
      <w:rFonts w:ascii="Courier New" w:hAnsi="Courier New"/>
      <w:lang w:val="x-none"/>
    </w:rPr>
  </w:style>
  <w:style w:type="paragraph" w:styleId="BodyText2">
    <w:name w:val="Body Text 2"/>
    <w:basedOn w:val="Normal"/>
    <w:link w:val="BodyText2Char"/>
    <w:rsid w:val="0063216C"/>
    <w:rPr>
      <w:sz w:val="18"/>
      <w:lang w:val="x-none"/>
    </w:rPr>
  </w:style>
  <w:style w:type="paragraph" w:customStyle="1" w:styleId="Affiliation">
    <w:name w:val="Affiliation"/>
    <w:qFormat/>
    <w:rsid w:val="007B0F92"/>
    <w:pPr>
      <w:jc w:val="center"/>
    </w:pPr>
    <w:rPr>
      <w:color w:val="000000"/>
      <w:lang w:val="en-US" w:eastAsia="en-US" w:bidi="ar-SA"/>
    </w:rPr>
  </w:style>
  <w:style w:type="paragraph" w:customStyle="1" w:styleId="Bodytext1">
    <w:name w:val="Body text 1"/>
    <w:basedOn w:val="Normal"/>
    <w:rsid w:val="0063216C"/>
    <w:pPr>
      <w:spacing w:line="280" w:lineRule="exact"/>
    </w:pPr>
    <w:rPr>
      <w:rFonts w:ascii="MS Serif" w:hAnsi="MS Serif"/>
      <w:color w:val="000000"/>
      <w:sz w:val="18"/>
    </w:rPr>
  </w:style>
  <w:style w:type="paragraph" w:customStyle="1" w:styleId="ref-text">
    <w:name w:val="ref-text"/>
    <w:basedOn w:val="BodyText"/>
    <w:rsid w:val="0063216C"/>
    <w:pPr>
      <w:spacing w:before="120"/>
      <w:ind w:left="567" w:hanging="567"/>
    </w:pPr>
    <w:rPr>
      <w:rFonts w:ascii="MS Serif" w:hAnsi="MS Serif"/>
      <w:sz w:val="18"/>
      <w:lang w:val="en-GB"/>
    </w:rPr>
  </w:style>
  <w:style w:type="paragraph" w:styleId="BodyTextIndent">
    <w:name w:val="Body Text Indent"/>
    <w:basedOn w:val="Normal"/>
    <w:link w:val="BodyTextIndentChar"/>
    <w:rsid w:val="0063216C"/>
    <w:pPr>
      <w:ind w:firstLine="720"/>
    </w:pPr>
    <w:rPr>
      <w:sz w:val="24"/>
      <w:lang w:val="x-none"/>
    </w:rPr>
  </w:style>
  <w:style w:type="character" w:styleId="EndnoteReference">
    <w:name w:val="endnote reference"/>
    <w:semiHidden/>
    <w:rsid w:val="0063216C"/>
    <w:rPr>
      <w:vertAlign w:val="superscript"/>
    </w:rPr>
  </w:style>
  <w:style w:type="paragraph" w:styleId="BodyTextIndent3">
    <w:name w:val="Body Text Indent 3"/>
    <w:basedOn w:val="Normal"/>
    <w:link w:val="BodyTextIndent3Char"/>
    <w:rsid w:val="0063216C"/>
    <w:pPr>
      <w:spacing w:line="480" w:lineRule="auto"/>
      <w:ind w:firstLine="720"/>
    </w:pPr>
    <w:rPr>
      <w:sz w:val="24"/>
      <w:lang w:val="x-none"/>
    </w:rPr>
  </w:style>
  <w:style w:type="character" w:styleId="Strong">
    <w:name w:val="Strong"/>
    <w:uiPriority w:val="22"/>
    <w:qFormat/>
    <w:rsid w:val="0063216C"/>
    <w:rPr>
      <w:b/>
    </w:rPr>
  </w:style>
  <w:style w:type="paragraph" w:styleId="Caption">
    <w:name w:val="caption"/>
    <w:aliases w:val="TF,Caption Char Char Char"/>
    <w:next w:val="Normal"/>
    <w:link w:val="CaptionChar"/>
    <w:uiPriority w:val="35"/>
    <w:qFormat/>
    <w:rsid w:val="005D07CC"/>
    <w:pPr>
      <w:jc w:val="center"/>
    </w:pPr>
    <w:rPr>
      <w:rFonts w:ascii="Garamond" w:eastAsia="Batang" w:hAnsi="Garamond"/>
      <w:b/>
      <w:color w:val="000000"/>
      <w:kern w:val="2"/>
      <w:sz w:val="28"/>
      <w:szCs w:val="24"/>
      <w:lang w:val="en-US" w:eastAsia="ko-KR" w:bidi="ar-SA"/>
    </w:rPr>
  </w:style>
  <w:style w:type="paragraph" w:styleId="BodyText3">
    <w:name w:val="Body Text 3"/>
    <w:basedOn w:val="Normal"/>
    <w:link w:val="BodyText3Char"/>
    <w:rsid w:val="0063216C"/>
    <w:rPr>
      <w:color w:val="FF0000"/>
      <w:sz w:val="24"/>
      <w:lang w:val="x-none"/>
    </w:rPr>
  </w:style>
  <w:style w:type="paragraph" w:styleId="BodyTextIndent2">
    <w:name w:val="Body Text Indent 2"/>
    <w:basedOn w:val="Normal"/>
    <w:link w:val="BodyTextIndent2Char"/>
    <w:rsid w:val="0063216C"/>
    <w:pPr>
      <w:ind w:left="720"/>
    </w:pPr>
    <w:rPr>
      <w:sz w:val="24"/>
      <w:lang w:val="x-none"/>
    </w:rPr>
  </w:style>
  <w:style w:type="paragraph" w:customStyle="1" w:styleId="HTMLBody">
    <w:name w:val="HTML Body"/>
    <w:rsid w:val="0063216C"/>
    <w:rPr>
      <w:rFonts w:ascii="Arial" w:hAnsi="Arial"/>
      <w:snapToGrid w:val="0"/>
      <w:lang w:val="en-US" w:eastAsia="en-US" w:bidi="ar-SA"/>
    </w:rPr>
  </w:style>
  <w:style w:type="character" w:styleId="Emphasis">
    <w:name w:val="Emphasis"/>
    <w:qFormat/>
    <w:rsid w:val="0063216C"/>
    <w:rPr>
      <w:i/>
    </w:rPr>
  </w:style>
  <w:style w:type="paragraph" w:styleId="FootnoteText">
    <w:name w:val="footnote text"/>
    <w:basedOn w:val="Normal"/>
    <w:link w:val="FootnoteTextChar"/>
    <w:rsid w:val="0063216C"/>
    <w:rPr>
      <w:lang w:val="x-none"/>
    </w:rPr>
  </w:style>
  <w:style w:type="paragraph" w:styleId="ColorfulGrid-Accent1">
    <w:name w:val="Colorful Grid Accent 1"/>
    <w:basedOn w:val="Normal"/>
    <w:qFormat/>
    <w:rsid w:val="005078A0"/>
    <w:pPr>
      <w:ind w:left="567" w:right="565"/>
    </w:pPr>
  </w:style>
  <w:style w:type="paragraph" w:customStyle="1" w:styleId="Author">
    <w:name w:val="Author"/>
    <w:basedOn w:val="Normal"/>
    <w:rsid w:val="008A52D4"/>
    <w:pPr>
      <w:overflowPunct w:val="0"/>
      <w:adjustRightInd w:val="0"/>
      <w:jc w:val="center"/>
      <w:textAlignment w:val="baseline"/>
    </w:pPr>
    <w:rPr>
      <w:rFonts w:cs="Helvetica"/>
      <w:b/>
      <w:color w:val="000000"/>
      <w:sz w:val="24"/>
      <w:lang w:eastAsia="en-NZ" w:bidi="he-IL"/>
    </w:rPr>
  </w:style>
  <w:style w:type="paragraph" w:customStyle="1" w:styleId="abscontent">
    <w:name w:val="abs_content"/>
    <w:rsid w:val="007B0F92"/>
    <w:pPr>
      <w:ind w:left="567" w:right="709"/>
      <w:jc w:val="both"/>
    </w:pPr>
    <w:rPr>
      <w:sz w:val="18"/>
      <w:lang w:val="en-US" w:eastAsia="en-US" w:bidi="ar-SA"/>
    </w:rPr>
  </w:style>
  <w:style w:type="paragraph" w:customStyle="1" w:styleId="abstitle">
    <w:name w:val="abs_title"/>
    <w:rsid w:val="002F2D6E"/>
    <w:pPr>
      <w:overflowPunct w:val="0"/>
      <w:autoSpaceDE w:val="0"/>
      <w:autoSpaceDN w:val="0"/>
      <w:adjustRightInd w:val="0"/>
      <w:textAlignment w:val="baseline"/>
    </w:pPr>
    <w:rPr>
      <w:rFonts w:eastAsia="Batang" w:cs="Helvetica"/>
      <w:b/>
      <w:caps/>
      <w:color w:val="000000"/>
      <w:kern w:val="2"/>
      <w:szCs w:val="24"/>
      <w:lang w:val="en-US" w:eastAsia="en-NZ" w:bidi="he-IL"/>
    </w:rPr>
  </w:style>
  <w:style w:type="paragraph" w:customStyle="1" w:styleId="keywordstitle">
    <w:name w:val="keywords_title"/>
    <w:link w:val="keywordstitleChar"/>
    <w:rsid w:val="002F2D6E"/>
    <w:pPr>
      <w:overflowPunct w:val="0"/>
      <w:autoSpaceDE w:val="0"/>
      <w:autoSpaceDN w:val="0"/>
      <w:adjustRightInd w:val="0"/>
      <w:textAlignment w:val="baseline"/>
    </w:pPr>
    <w:rPr>
      <w:rFonts w:eastAsia="Batang" w:cs="Helvetica"/>
      <w:b/>
      <w:color w:val="000000"/>
      <w:kern w:val="2"/>
      <w:szCs w:val="24"/>
      <w:lang w:val="en-US" w:eastAsia="en-NZ" w:bidi="he-IL"/>
    </w:rPr>
  </w:style>
  <w:style w:type="character" w:customStyle="1" w:styleId="keywordstitleChar">
    <w:name w:val="keywords_title Char"/>
    <w:link w:val="keywordstitle"/>
    <w:rsid w:val="002F2D6E"/>
    <w:rPr>
      <w:rFonts w:eastAsia="Batang" w:cs="Helvetica"/>
      <w:b/>
      <w:color w:val="000000"/>
      <w:kern w:val="2"/>
      <w:szCs w:val="24"/>
      <w:lang w:val="en-US" w:eastAsia="en-NZ" w:bidi="he-IL"/>
    </w:rPr>
  </w:style>
  <w:style w:type="paragraph" w:customStyle="1" w:styleId="keywordscontent">
    <w:name w:val="keywords_content"/>
    <w:basedOn w:val="Normal"/>
    <w:link w:val="keywordscontentChar"/>
    <w:rsid w:val="00F83CD4"/>
    <w:pPr>
      <w:overflowPunct w:val="0"/>
      <w:adjustRightInd w:val="0"/>
      <w:ind w:left="573" w:right="720"/>
      <w:textAlignment w:val="baseline"/>
    </w:pPr>
    <w:rPr>
      <w:rFonts w:eastAsia="Times New Roman" w:cs="Helvetica"/>
      <w:color w:val="000000"/>
      <w:spacing w:val="-3"/>
      <w:kern w:val="28"/>
      <w:sz w:val="18"/>
      <w:lang w:eastAsia="en-NZ" w:bidi="he-IL"/>
    </w:rPr>
  </w:style>
  <w:style w:type="character" w:customStyle="1" w:styleId="keywordscontentChar">
    <w:name w:val="keywords_content Char"/>
    <w:link w:val="keywordscontent"/>
    <w:rsid w:val="00D80A32"/>
    <w:rPr>
      <w:rFonts w:cs="Helvetica"/>
      <w:color w:val="000000"/>
      <w:spacing w:val="-3"/>
      <w:kern w:val="28"/>
      <w:sz w:val="18"/>
      <w:lang w:val="en-US" w:eastAsia="en-NZ" w:bidi="he-IL"/>
    </w:rPr>
  </w:style>
  <w:style w:type="paragraph" w:customStyle="1" w:styleId="manuscriptreceived">
    <w:name w:val="manuscript_received"/>
    <w:basedOn w:val="Normal"/>
    <w:rsid w:val="0063216C"/>
    <w:rPr>
      <w:sz w:val="18"/>
    </w:rPr>
  </w:style>
  <w:style w:type="paragraph" w:styleId="BalloonText">
    <w:name w:val="Balloon Text"/>
    <w:basedOn w:val="Normal"/>
    <w:link w:val="BalloonTextChar"/>
    <w:uiPriority w:val="99"/>
    <w:semiHidden/>
    <w:rsid w:val="00540876"/>
    <w:rPr>
      <w:rFonts w:ascii="Tahoma" w:hAnsi="Tahoma"/>
      <w:sz w:val="16"/>
      <w:szCs w:val="16"/>
      <w:lang w:val="x-none"/>
    </w:rPr>
  </w:style>
  <w:style w:type="table" w:styleId="TableGrid">
    <w:name w:val="Table Grid"/>
    <w:basedOn w:val="TableNormal"/>
    <w:uiPriority w:val="59"/>
    <w:rsid w:val="00A63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TSNormal">
    <w:name w:val="ET&amp;S_Normal"/>
    <w:link w:val="ETSNormalChar"/>
    <w:rsid w:val="00DF7844"/>
    <w:pPr>
      <w:overflowPunct w:val="0"/>
      <w:autoSpaceDE w:val="0"/>
      <w:autoSpaceDN w:val="0"/>
      <w:adjustRightInd w:val="0"/>
      <w:jc w:val="both"/>
      <w:textAlignment w:val="baseline"/>
    </w:pPr>
    <w:rPr>
      <w:color w:val="000000"/>
      <w:kern w:val="28"/>
      <w:lang w:val="en-US" w:eastAsia="en-NZ" w:bidi="he-IL"/>
    </w:rPr>
  </w:style>
  <w:style w:type="paragraph" w:styleId="NormalWeb">
    <w:name w:val="Normal (Web)"/>
    <w:uiPriority w:val="99"/>
    <w:rsid w:val="00FC6D0E"/>
    <w:pPr>
      <w:spacing w:before="100" w:beforeAutospacing="1" w:after="100" w:afterAutospacing="1"/>
      <w:jc w:val="both"/>
    </w:pPr>
    <w:rPr>
      <w:color w:val="000000"/>
      <w:sz w:val="24"/>
      <w:szCs w:val="24"/>
      <w:lang w:val="en-US" w:eastAsia="en-US" w:bidi="ar-SA"/>
    </w:rPr>
  </w:style>
  <w:style w:type="paragraph" w:customStyle="1" w:styleId="Style2">
    <w:name w:val="Style2"/>
    <w:basedOn w:val="Caption"/>
    <w:rsid w:val="00D80A32"/>
    <w:rPr>
      <w:rFonts w:eastAsia="SimSun"/>
      <w:kern w:val="0"/>
      <w:lang w:eastAsia="zh-CN"/>
    </w:rPr>
  </w:style>
  <w:style w:type="paragraph" w:customStyle="1" w:styleId="Caption-b">
    <w:name w:val="Caption-b"/>
    <w:basedOn w:val="Normal"/>
    <w:next w:val="Author"/>
    <w:autoRedefine/>
    <w:rsid w:val="00D80A32"/>
    <w:pPr>
      <w:jc w:val="center"/>
    </w:pPr>
    <w:rPr>
      <w:rFonts w:ascii="Garamond" w:hAnsi="Garamond"/>
      <w:b/>
      <w:color w:val="000000"/>
      <w:sz w:val="28"/>
      <w:szCs w:val="28"/>
    </w:rPr>
  </w:style>
  <w:style w:type="paragraph" w:customStyle="1" w:styleId="ETSBullet">
    <w:name w:val="ET&amp;S_Bullet"/>
    <w:basedOn w:val="ETSNormal"/>
    <w:autoRedefine/>
    <w:rsid w:val="00D80A32"/>
    <w:rPr>
      <w:bCs/>
      <w:color w:val="auto"/>
    </w:rPr>
  </w:style>
  <w:style w:type="paragraph" w:customStyle="1" w:styleId="ETSnumber0">
    <w:name w:val="ETS_number"/>
    <w:basedOn w:val="Normal"/>
    <w:autoRedefine/>
    <w:rsid w:val="00D80A32"/>
    <w:pPr>
      <w:numPr>
        <w:numId w:val="2"/>
      </w:numPr>
      <w:spacing w:before="60" w:after="60"/>
    </w:pPr>
  </w:style>
  <w:style w:type="paragraph" w:customStyle="1" w:styleId="ETSNumber">
    <w:name w:val="ET&amp;S_Number"/>
    <w:basedOn w:val="ETSBullet"/>
    <w:autoRedefine/>
    <w:rsid w:val="00D80A32"/>
    <w:pPr>
      <w:numPr>
        <w:numId w:val="3"/>
      </w:numPr>
    </w:pPr>
  </w:style>
  <w:style w:type="paragraph" w:customStyle="1" w:styleId="ETSTable">
    <w:name w:val="ETS_Table"/>
    <w:basedOn w:val="BodyText"/>
    <w:link w:val="ETSTableChar"/>
    <w:autoRedefine/>
    <w:rsid w:val="00D80A32"/>
    <w:pPr>
      <w:framePr w:wrap="around" w:vAnchor="text" w:hAnchor="text" w:y="1"/>
      <w:tabs>
        <w:tab w:val="left" w:pos="562"/>
      </w:tabs>
      <w:spacing w:before="60" w:after="60"/>
      <w:jc w:val="center"/>
    </w:pPr>
    <w:rPr>
      <w:szCs w:val="16"/>
    </w:rPr>
  </w:style>
  <w:style w:type="character" w:customStyle="1" w:styleId="ETSTableChar">
    <w:name w:val="ETS_Table Char"/>
    <w:link w:val="ETSTable"/>
    <w:rsid w:val="00D80A32"/>
    <w:rPr>
      <w:kern w:val="28"/>
      <w:sz w:val="24"/>
      <w:szCs w:val="16"/>
      <w:lang w:val="en-US" w:eastAsia="en-US" w:bidi="ar-SA"/>
    </w:rPr>
  </w:style>
  <w:style w:type="paragraph" w:customStyle="1" w:styleId="ETSTable0">
    <w:name w:val="ET&amp;S_Table"/>
    <w:basedOn w:val="BodyTextIndent2"/>
    <w:autoRedefine/>
    <w:rsid w:val="00D80A32"/>
    <w:pPr>
      <w:tabs>
        <w:tab w:val="left" w:pos="567"/>
      </w:tabs>
      <w:ind w:left="0"/>
      <w:jc w:val="center"/>
    </w:pPr>
    <w:rPr>
      <w:rFonts w:eastAsia="SimSun"/>
      <w:iCs/>
      <w:sz w:val="20"/>
      <w:lang w:eastAsia="zh-CN"/>
    </w:rPr>
  </w:style>
  <w:style w:type="paragraph" w:customStyle="1" w:styleId="ETSbullet-barb">
    <w:name w:val="ETS_bullet-barb"/>
    <w:basedOn w:val="ETSNormal"/>
    <w:autoRedefine/>
    <w:rsid w:val="00D80A32"/>
    <w:pPr>
      <w:numPr>
        <w:numId w:val="1"/>
      </w:numPr>
      <w:tabs>
        <w:tab w:val="clear" w:pos="720"/>
        <w:tab w:val="num" w:pos="300"/>
      </w:tabs>
      <w:ind w:left="400" w:hanging="400"/>
    </w:pPr>
    <w:rPr>
      <w:bCs/>
      <w:color w:val="auto"/>
    </w:rPr>
  </w:style>
  <w:style w:type="paragraph" w:customStyle="1" w:styleId="ETSblockquote">
    <w:name w:val="ET&amp;S_block quote"/>
    <w:basedOn w:val="Normal"/>
    <w:autoRedefine/>
    <w:rsid w:val="00D80A32"/>
    <w:pPr>
      <w:ind w:left="720"/>
    </w:pPr>
  </w:style>
  <w:style w:type="character" w:customStyle="1" w:styleId="goohl0">
    <w:name w:val="goohl0"/>
    <w:basedOn w:val="DefaultParagraphFont"/>
    <w:rsid w:val="00D80A32"/>
  </w:style>
  <w:style w:type="character" w:customStyle="1" w:styleId="goohl1">
    <w:name w:val="goohl1"/>
    <w:basedOn w:val="DefaultParagraphFont"/>
    <w:rsid w:val="00D80A32"/>
  </w:style>
  <w:style w:type="character" w:customStyle="1" w:styleId="goohl4">
    <w:name w:val="goohl4"/>
    <w:basedOn w:val="DefaultParagraphFont"/>
    <w:rsid w:val="00D80A32"/>
  </w:style>
  <w:style w:type="character" w:customStyle="1" w:styleId="mediumb-text1">
    <w:name w:val="mediumb-text1"/>
    <w:rsid w:val="00D80A32"/>
    <w:rPr>
      <w:rFonts w:ascii="Arial" w:hAnsi="Arial" w:cs="Arial" w:hint="default"/>
      <w:b/>
      <w:bCs/>
      <w:color w:val="000000"/>
      <w:sz w:val="24"/>
      <w:szCs w:val="24"/>
    </w:rPr>
  </w:style>
  <w:style w:type="paragraph" w:customStyle="1" w:styleId="MainParagraph">
    <w:name w:val="Main Paragraph"/>
    <w:rsid w:val="00D80A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60" w:after="60" w:line="240" w:lineRule="atLeast"/>
      <w:ind w:left="357"/>
    </w:pPr>
    <w:rPr>
      <w:rFonts w:ascii="Arial" w:hAnsi="Arial"/>
      <w:lang w:val="en-GB" w:eastAsia="zh-TW" w:bidi="ar-SA"/>
    </w:rPr>
  </w:style>
  <w:style w:type="character" w:styleId="HTMLKeyboard">
    <w:name w:val="HTML Keyboard"/>
    <w:rsid w:val="00D80A32"/>
    <w:rPr>
      <w:rFonts w:ascii="Courier New" w:hAnsi="Courier New" w:cs="Courier New"/>
      <w:sz w:val="20"/>
      <w:szCs w:val="20"/>
    </w:rPr>
  </w:style>
  <w:style w:type="character" w:customStyle="1" w:styleId="smitem1">
    <w:name w:val="smitem1"/>
    <w:rsid w:val="00D80A32"/>
    <w:rPr>
      <w:rFonts w:ascii="Arial" w:hAnsi="Arial" w:cs="Arial" w:hint="default"/>
      <w:sz w:val="15"/>
      <w:szCs w:val="15"/>
    </w:rPr>
  </w:style>
  <w:style w:type="character" w:styleId="CommentReference">
    <w:name w:val="annotation reference"/>
    <w:uiPriority w:val="99"/>
    <w:rsid w:val="00D80A32"/>
    <w:rPr>
      <w:sz w:val="16"/>
      <w:szCs w:val="16"/>
    </w:rPr>
  </w:style>
  <w:style w:type="paragraph" w:styleId="CommentText">
    <w:name w:val="annotation text"/>
    <w:basedOn w:val="Normal"/>
    <w:link w:val="CommentTextChar1"/>
    <w:uiPriority w:val="99"/>
    <w:rsid w:val="00D80A32"/>
    <w:rPr>
      <w:rFonts w:eastAsia="Batang"/>
      <w:kern w:val="2"/>
      <w:szCs w:val="24"/>
      <w:lang w:val="x-none" w:eastAsia="ko-KR"/>
    </w:rPr>
  </w:style>
  <w:style w:type="paragraph" w:customStyle="1" w:styleId="ETSReferences">
    <w:name w:val="ET&amp;SReferences"/>
    <w:basedOn w:val="ETSNormal"/>
    <w:autoRedefine/>
    <w:rsid w:val="00D80A32"/>
    <w:pPr>
      <w:ind w:left="288" w:hanging="288"/>
    </w:pPr>
    <w:rPr>
      <w:bCs/>
      <w:color w:val="auto"/>
    </w:rPr>
  </w:style>
  <w:style w:type="character" w:customStyle="1" w:styleId="FooterChar">
    <w:name w:val="Footer Char"/>
    <w:link w:val="Footer"/>
    <w:uiPriority w:val="99"/>
    <w:rsid w:val="00807528"/>
    <w:rPr>
      <w:kern w:val="28"/>
    </w:rPr>
  </w:style>
  <w:style w:type="character" w:customStyle="1" w:styleId="Heading1Char">
    <w:name w:val="Heading 1 Char"/>
    <w:link w:val="Heading1"/>
    <w:uiPriority w:val="9"/>
    <w:rsid w:val="00BC635D"/>
    <w:rPr>
      <w:rFonts w:eastAsia="Arial Unicode MS"/>
      <w:b/>
      <w:kern w:val="1"/>
      <w:sz w:val="24"/>
      <w:szCs w:val="22"/>
      <w:lang w:val="en-US" w:eastAsia="ar-SA" w:bidi="ar-SA"/>
    </w:rPr>
  </w:style>
  <w:style w:type="character" w:styleId="FootnoteReference">
    <w:name w:val="footnote reference"/>
    <w:rsid w:val="00067620"/>
    <w:rPr>
      <w:vertAlign w:val="superscript"/>
    </w:rPr>
  </w:style>
  <w:style w:type="paragraph" w:customStyle="1" w:styleId="IEEEHeading1">
    <w:name w:val="IEEE Heading 1"/>
    <w:basedOn w:val="Normal"/>
    <w:rsid w:val="00067620"/>
    <w:pPr>
      <w:keepNext/>
      <w:keepLines/>
      <w:numPr>
        <w:numId w:val="5"/>
      </w:numPr>
      <w:tabs>
        <w:tab w:val="decimal" w:pos="-540"/>
        <w:tab w:val="decimal" w:pos="227"/>
      </w:tabs>
      <w:spacing w:before="240" w:after="240"/>
      <w:jc w:val="center"/>
      <w:outlineLvl w:val="1"/>
    </w:pPr>
    <w:rPr>
      <w:caps/>
    </w:rPr>
  </w:style>
  <w:style w:type="paragraph" w:customStyle="1" w:styleId="IEEEHeading1nonumber">
    <w:name w:val="IEEE Heading 1 no number"/>
    <w:basedOn w:val="IEEEHeading1"/>
    <w:rsid w:val="00067620"/>
    <w:pPr>
      <w:numPr>
        <w:numId w:val="0"/>
      </w:numPr>
      <w:tabs>
        <w:tab w:val="clear" w:pos="-540"/>
        <w:tab w:val="clear" w:pos="227"/>
        <w:tab w:val="left" w:pos="360"/>
      </w:tabs>
    </w:pPr>
  </w:style>
  <w:style w:type="paragraph" w:customStyle="1" w:styleId="IEEETitle">
    <w:name w:val="IEEE Title"/>
    <w:basedOn w:val="Normal"/>
    <w:next w:val="IEEEAuthor"/>
    <w:rsid w:val="00067620"/>
    <w:pPr>
      <w:spacing w:before="240" w:after="240"/>
      <w:jc w:val="center"/>
      <w:outlineLvl w:val="0"/>
    </w:pPr>
    <w:rPr>
      <w:b/>
      <w:bCs/>
      <w:sz w:val="28"/>
      <w:szCs w:val="28"/>
    </w:rPr>
  </w:style>
  <w:style w:type="paragraph" w:customStyle="1" w:styleId="IEEEAuthor">
    <w:name w:val="IEEE Author"/>
    <w:basedOn w:val="Normal"/>
    <w:next w:val="IEEEAuthorAffiliation"/>
    <w:rsid w:val="00067620"/>
    <w:pPr>
      <w:keepNext/>
      <w:keepLines/>
      <w:jc w:val="center"/>
    </w:pPr>
    <w:rPr>
      <w:sz w:val="24"/>
      <w:szCs w:val="24"/>
    </w:rPr>
  </w:style>
  <w:style w:type="paragraph" w:customStyle="1" w:styleId="IEEEAuthorAffiliation">
    <w:name w:val="IEEE Author Affiliation"/>
    <w:basedOn w:val="Normal"/>
    <w:rsid w:val="00067620"/>
    <w:pPr>
      <w:keepNext/>
      <w:keepLines/>
      <w:jc w:val="center"/>
    </w:pPr>
  </w:style>
  <w:style w:type="paragraph" w:customStyle="1" w:styleId="IEEEReference">
    <w:name w:val="IEEE Reference"/>
    <w:basedOn w:val="Normal"/>
    <w:rsid w:val="00067620"/>
    <w:pPr>
      <w:keepLines/>
      <w:numPr>
        <w:numId w:val="6"/>
      </w:numPr>
      <w:ind w:left="357" w:hanging="357"/>
      <w:jc w:val="both"/>
    </w:pPr>
    <w:rPr>
      <w:sz w:val="16"/>
      <w:szCs w:val="16"/>
    </w:rPr>
  </w:style>
  <w:style w:type="paragraph" w:customStyle="1" w:styleId="IEEEEquation">
    <w:name w:val="IEEE Equation"/>
    <w:basedOn w:val="IEEEBodyText"/>
    <w:rsid w:val="00067620"/>
    <w:pPr>
      <w:tabs>
        <w:tab w:val="right" w:pos="4962"/>
      </w:tabs>
    </w:pPr>
  </w:style>
  <w:style w:type="paragraph" w:customStyle="1" w:styleId="IEEEFirstHeader">
    <w:name w:val="IEEE First Header"/>
    <w:basedOn w:val="Normal"/>
    <w:rsid w:val="00067620"/>
    <w:pPr>
      <w:keepNext/>
      <w:keepLines/>
      <w:jc w:val="both"/>
    </w:pPr>
    <w:rPr>
      <w:rFonts w:ascii="Times" w:hAnsi="Times"/>
      <w:sz w:val="16"/>
      <w:szCs w:val="16"/>
    </w:rPr>
  </w:style>
  <w:style w:type="paragraph" w:customStyle="1" w:styleId="IEEEafterAffiliation">
    <w:name w:val="IEEE after Affiliation"/>
    <w:basedOn w:val="IEEEAuthorAffiliation"/>
    <w:rsid w:val="00067620"/>
    <w:pPr>
      <w:spacing w:after="240"/>
    </w:pPr>
  </w:style>
  <w:style w:type="paragraph" w:customStyle="1" w:styleId="IEEEAbstract">
    <w:name w:val="IEEE Abstract"/>
    <w:basedOn w:val="Normal"/>
    <w:rsid w:val="00067620"/>
    <w:pPr>
      <w:keepNext/>
      <w:keepLines/>
      <w:jc w:val="both"/>
    </w:pPr>
    <w:rPr>
      <w:b/>
      <w:bCs/>
      <w:i/>
      <w:iCs/>
      <w:sz w:val="18"/>
      <w:szCs w:val="18"/>
    </w:rPr>
  </w:style>
  <w:style w:type="paragraph" w:customStyle="1" w:styleId="IEEEFigureCaption">
    <w:name w:val="IEEE Figure Caption"/>
    <w:basedOn w:val="Normal"/>
    <w:next w:val="Normal"/>
    <w:rsid w:val="00067620"/>
    <w:pPr>
      <w:keepLines/>
      <w:spacing w:before="120" w:after="240"/>
      <w:jc w:val="center"/>
    </w:pPr>
    <w:rPr>
      <w:rFonts w:ascii="Arial" w:hAnsi="Arial"/>
      <w:sz w:val="16"/>
      <w:szCs w:val="16"/>
    </w:rPr>
  </w:style>
  <w:style w:type="paragraph" w:customStyle="1" w:styleId="IEEEFigure">
    <w:name w:val="IEEE Figure"/>
    <w:basedOn w:val="Normal"/>
    <w:next w:val="IEEEFigureCaption"/>
    <w:rsid w:val="00067620"/>
    <w:pPr>
      <w:jc w:val="center"/>
    </w:pPr>
    <w:rPr>
      <w:rFonts w:ascii="Arial" w:hAnsi="Arial"/>
      <w:sz w:val="16"/>
      <w:szCs w:val="16"/>
    </w:rPr>
  </w:style>
  <w:style w:type="paragraph" w:customStyle="1" w:styleId="IEEEBodyText">
    <w:name w:val="IEEE Body Text"/>
    <w:basedOn w:val="Normal"/>
    <w:link w:val="IEEEBodyText0"/>
    <w:rsid w:val="00067620"/>
    <w:pPr>
      <w:ind w:firstLine="238"/>
      <w:jc w:val="both"/>
    </w:pPr>
    <w:rPr>
      <w:lang w:val="x-none"/>
    </w:rPr>
  </w:style>
  <w:style w:type="paragraph" w:customStyle="1" w:styleId="IEEETableCaption">
    <w:name w:val="IEEE Table Caption"/>
    <w:basedOn w:val="Normal"/>
    <w:rsid w:val="00067620"/>
    <w:pPr>
      <w:keepNext/>
      <w:keepLines/>
      <w:spacing w:after="120"/>
      <w:jc w:val="center"/>
    </w:pPr>
    <w:rPr>
      <w:rFonts w:ascii="Arial" w:hAnsi="Arial"/>
      <w:sz w:val="16"/>
      <w:szCs w:val="16"/>
    </w:rPr>
  </w:style>
  <w:style w:type="paragraph" w:customStyle="1" w:styleId="IEEEHeading2">
    <w:name w:val="IEEE Heading 2"/>
    <w:basedOn w:val="IEEEHeading1"/>
    <w:next w:val="IEEEBodyText"/>
    <w:rsid w:val="00067620"/>
    <w:pPr>
      <w:numPr>
        <w:numId w:val="4"/>
      </w:numPr>
      <w:tabs>
        <w:tab w:val="clear" w:pos="-540"/>
        <w:tab w:val="clear" w:pos="227"/>
      </w:tabs>
      <w:spacing w:beforeLines="100" w:afterLines="100"/>
      <w:jc w:val="left"/>
    </w:pPr>
    <w:rPr>
      <w:i/>
      <w:iCs/>
      <w:caps w:val="0"/>
    </w:rPr>
  </w:style>
  <w:style w:type="paragraph" w:customStyle="1" w:styleId="IEEETable">
    <w:name w:val="IEEE Table"/>
    <w:basedOn w:val="IEEEBodyText"/>
    <w:rsid w:val="00067620"/>
    <w:pPr>
      <w:keepNext/>
      <w:keepLines/>
      <w:spacing w:before="120" w:after="120"/>
      <w:jc w:val="center"/>
    </w:pPr>
    <w:rPr>
      <w:sz w:val="16"/>
      <w:szCs w:val="16"/>
    </w:rPr>
  </w:style>
  <w:style w:type="paragraph" w:customStyle="1" w:styleId="IEEEFootnoteSeparator">
    <w:name w:val="IEEE Footnote Separator"/>
    <w:basedOn w:val="IEEEBodyText"/>
    <w:rsid w:val="00067620"/>
    <w:pPr>
      <w:keepNext/>
      <w:jc w:val="left"/>
    </w:pPr>
    <w:rPr>
      <w:sz w:val="16"/>
      <w:szCs w:val="16"/>
    </w:rPr>
  </w:style>
  <w:style w:type="paragraph" w:customStyle="1" w:styleId="IEEEFootnoteText">
    <w:name w:val="IEEE Footnote Text"/>
    <w:basedOn w:val="FootnoteText"/>
    <w:rsid w:val="00067620"/>
    <w:rPr>
      <w:sz w:val="16"/>
      <w:szCs w:val="16"/>
    </w:rPr>
  </w:style>
  <w:style w:type="paragraph" w:customStyle="1" w:styleId="IEEETextbox">
    <w:name w:val="IEEE Textbox"/>
    <w:basedOn w:val="Normal"/>
    <w:rsid w:val="00067620"/>
    <w:rPr>
      <w:rFonts w:ascii="Arial" w:hAnsi="Arial"/>
      <w:sz w:val="16"/>
      <w:szCs w:val="16"/>
    </w:rPr>
  </w:style>
  <w:style w:type="character" w:styleId="HTMLCode">
    <w:name w:val="HTML Code"/>
    <w:rsid w:val="00067620"/>
    <w:rPr>
      <w:rFonts w:ascii="Courier" w:eastAsia="Arial Unicode MS" w:hAnsi="Courier" w:cs="Arial Unicode MS" w:hint="default"/>
      <w:sz w:val="22"/>
      <w:szCs w:val="22"/>
    </w:rPr>
  </w:style>
  <w:style w:type="paragraph" w:styleId="HTMLPreformatted">
    <w:name w:val="HTML Preformatted"/>
    <w:basedOn w:val="Normal"/>
    <w:link w:val="HTMLPreformattedChar"/>
    <w:rsid w:val="0006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Arial Unicode MS" w:hAnsi="Arial Unicode MS"/>
      <w:lang w:val="x-none" w:eastAsia="x-none"/>
    </w:rPr>
  </w:style>
  <w:style w:type="character" w:customStyle="1" w:styleId="HTMLPreformattedChar">
    <w:name w:val="HTML Preformatted Char"/>
    <w:link w:val="HTMLPreformatted"/>
    <w:rsid w:val="00067620"/>
    <w:rPr>
      <w:rFonts w:ascii="Arial Unicode MS" w:eastAsia="Arial Unicode MS" w:hAnsi="Arial Unicode MS" w:cs="Arial Unicode MS"/>
    </w:rPr>
  </w:style>
  <w:style w:type="paragraph" w:customStyle="1" w:styleId="BalloonText1">
    <w:name w:val="Balloon Text1"/>
    <w:basedOn w:val="Normal"/>
    <w:semiHidden/>
    <w:rsid w:val="00067620"/>
    <w:rPr>
      <w:rFonts w:ascii="Tahoma" w:hAnsi="Tahoma" w:cs="Tahoma"/>
      <w:sz w:val="16"/>
      <w:szCs w:val="16"/>
    </w:rPr>
  </w:style>
  <w:style w:type="paragraph" w:customStyle="1" w:styleId="CommentSubject1">
    <w:name w:val="Comment Subject1"/>
    <w:basedOn w:val="CommentText"/>
    <w:next w:val="CommentText"/>
    <w:semiHidden/>
    <w:rsid w:val="00067620"/>
    <w:rPr>
      <w:b/>
      <w:bCs/>
    </w:rPr>
  </w:style>
  <w:style w:type="paragraph" w:styleId="CommentSubject">
    <w:name w:val="annotation subject"/>
    <w:basedOn w:val="CommentText"/>
    <w:next w:val="CommentText"/>
    <w:link w:val="CommentSubjectChar1"/>
    <w:uiPriority w:val="99"/>
    <w:rsid w:val="00067620"/>
    <w:rPr>
      <w:b/>
      <w:bCs/>
    </w:rPr>
  </w:style>
  <w:style w:type="character" w:customStyle="1" w:styleId="CommentTextChar1">
    <w:name w:val="Comment Text Char1"/>
    <w:link w:val="CommentText"/>
    <w:uiPriority w:val="99"/>
    <w:rsid w:val="00067620"/>
    <w:rPr>
      <w:rFonts w:eastAsia="Batang"/>
      <w:kern w:val="2"/>
      <w:szCs w:val="24"/>
      <w:lang w:eastAsia="ko-KR"/>
    </w:rPr>
  </w:style>
  <w:style w:type="character" w:customStyle="1" w:styleId="CommentSubjectChar1">
    <w:name w:val="Comment Subject Char1"/>
    <w:link w:val="CommentSubject"/>
    <w:uiPriority w:val="99"/>
    <w:rsid w:val="00067620"/>
    <w:rPr>
      <w:rFonts w:eastAsia="PMingLiU"/>
      <w:b/>
      <w:bCs/>
      <w:kern w:val="2"/>
      <w:szCs w:val="24"/>
      <w:lang w:eastAsia="en-US"/>
    </w:rPr>
  </w:style>
  <w:style w:type="character" w:customStyle="1" w:styleId="CommentSubjectChar">
    <w:name w:val="Comment Subject Char"/>
    <w:rsid w:val="00067620"/>
    <w:rPr>
      <w:rFonts w:eastAsia="Batang"/>
      <w:kern w:val="2"/>
      <w:szCs w:val="24"/>
      <w:lang w:eastAsia="ko-KR"/>
    </w:rPr>
  </w:style>
  <w:style w:type="paragraph" w:customStyle="1" w:styleId="26pt3pt">
    <w:name w:val="樣式 標題 2 + 靠左 套用前:  6 pt 套用後:  3 pt"/>
    <w:basedOn w:val="Heading2"/>
    <w:rsid w:val="00067620"/>
    <w:pPr>
      <w:overflowPunct/>
      <w:adjustRightInd/>
      <w:spacing w:before="120" w:after="60"/>
      <w:jc w:val="left"/>
      <w:textAlignment w:val="auto"/>
    </w:pPr>
    <w:rPr>
      <w:rFonts w:eastAsia="PMingLiU" w:cs="PMingLiU"/>
      <w:b w:val="0"/>
      <w:i/>
      <w:iCs/>
      <w:color w:val="auto"/>
      <w:sz w:val="20"/>
      <w:szCs w:val="20"/>
      <w:lang w:eastAsia="en-US" w:bidi="ar-SA"/>
    </w:rPr>
  </w:style>
  <w:style w:type="paragraph" w:customStyle="1" w:styleId="figurecaption">
    <w:name w:val="figure caption"/>
    <w:rsid w:val="00067620"/>
    <w:pPr>
      <w:numPr>
        <w:numId w:val="8"/>
      </w:numPr>
      <w:spacing w:before="80" w:after="200"/>
      <w:jc w:val="center"/>
    </w:pPr>
    <w:rPr>
      <w:rFonts w:eastAsia="PMingLiU"/>
      <w:sz w:val="16"/>
      <w:lang w:val="en-US" w:eastAsia="en-US" w:bidi="ar-SA"/>
    </w:rPr>
  </w:style>
  <w:style w:type="character" w:customStyle="1" w:styleId="dct-tt">
    <w:name w:val="dct-tt"/>
    <w:rsid w:val="00067620"/>
    <w:rPr>
      <w:rFonts w:ascii="Arial" w:hAnsi="Arial" w:cs="Arial" w:hint="default"/>
    </w:rPr>
  </w:style>
  <w:style w:type="paragraph" w:customStyle="1" w:styleId="IEEEBodyText8">
    <w:name w:val="樣式 IEEE Body Text + 8 點"/>
    <w:basedOn w:val="IEEEBodyText"/>
    <w:link w:val="IEEEBodyText80"/>
    <w:rsid w:val="00067620"/>
    <w:pPr>
      <w:spacing w:afterLines="100"/>
    </w:pPr>
    <w:rPr>
      <w:sz w:val="16"/>
    </w:rPr>
  </w:style>
  <w:style w:type="character" w:customStyle="1" w:styleId="IEEEBodyText0">
    <w:name w:val="IEEE Body Text 字元"/>
    <w:link w:val="IEEEBodyText"/>
    <w:rsid w:val="00067620"/>
    <w:rPr>
      <w:rFonts w:eastAsia="PMingLiU"/>
      <w:lang w:eastAsia="en-US"/>
    </w:rPr>
  </w:style>
  <w:style w:type="character" w:customStyle="1" w:styleId="IEEEBodyText80">
    <w:name w:val="樣式 IEEE Body Text + 8 點 字元"/>
    <w:link w:val="IEEEBodyText8"/>
    <w:rsid w:val="00067620"/>
    <w:rPr>
      <w:rFonts w:eastAsia="PMingLiU"/>
      <w:sz w:val="16"/>
      <w:lang w:eastAsia="en-US"/>
    </w:rPr>
  </w:style>
  <w:style w:type="paragraph" w:customStyle="1" w:styleId="IEEEHeading2110cm1">
    <w:name w:val="樣式 樣式 IEEE Heading 2 + 套用前:  1 列 套用後:  1 列 + 左:  0 cm 套用前:  1 列..."/>
    <w:basedOn w:val="Normal"/>
    <w:rsid w:val="00067620"/>
    <w:pPr>
      <w:keepNext/>
      <w:keepLines/>
      <w:numPr>
        <w:numId w:val="7"/>
      </w:numPr>
      <w:tabs>
        <w:tab w:val="left" w:pos="284"/>
      </w:tabs>
      <w:adjustRightInd w:val="0"/>
      <w:snapToGrid w:val="0"/>
      <w:spacing w:beforeLines="100" w:afterLines="100"/>
      <w:outlineLvl w:val="1"/>
    </w:pPr>
    <w:rPr>
      <w:rFonts w:cs="PMingLiU"/>
      <w:i/>
      <w:iCs/>
    </w:rPr>
  </w:style>
  <w:style w:type="paragraph" w:customStyle="1" w:styleId="IEEEBodyText81">
    <w:name w:val="樣式 樣式 IEEE Body Text + 8 點 + 置中 套用後:  1 列"/>
    <w:basedOn w:val="IEEEBodyText8"/>
    <w:link w:val="IEEEBodyText810"/>
    <w:rsid w:val="00067620"/>
    <w:pPr>
      <w:spacing w:before="100" w:beforeAutospacing="1" w:afterLines="0" w:afterAutospacing="1"/>
      <w:jc w:val="center"/>
    </w:pPr>
  </w:style>
  <w:style w:type="character" w:customStyle="1" w:styleId="Heading2Char">
    <w:name w:val="Heading 2 Char"/>
    <w:link w:val="Heading2"/>
    <w:uiPriority w:val="9"/>
    <w:rsid w:val="00067620"/>
    <w:rPr>
      <w:rFonts w:cs="Helvetica"/>
      <w:b/>
      <w:color w:val="000000"/>
      <w:sz w:val="24"/>
      <w:szCs w:val="24"/>
      <w:lang w:eastAsia="en-NZ" w:bidi="he-IL"/>
    </w:rPr>
  </w:style>
  <w:style w:type="character" w:customStyle="1" w:styleId="IEEEBodyText810">
    <w:name w:val="樣式 樣式 IEEE Body Text + 8 點 + 置中 套用後:  1 列 字元"/>
    <w:link w:val="IEEEBodyText81"/>
    <w:rsid w:val="00067620"/>
    <w:rPr>
      <w:rFonts w:eastAsia="PMingLiU" w:cs="PMingLiU"/>
      <w:sz w:val="16"/>
      <w:lang w:eastAsia="en-US"/>
    </w:rPr>
  </w:style>
  <w:style w:type="paragraph" w:styleId="ColorfulShading-Accent1">
    <w:name w:val="Colorful Shading Accent 1"/>
    <w:hidden/>
    <w:uiPriority w:val="99"/>
    <w:semiHidden/>
    <w:rsid w:val="00067620"/>
    <w:rPr>
      <w:rFonts w:eastAsia="PMingLiU"/>
      <w:lang w:val="en-US" w:eastAsia="en-US" w:bidi="ar-SA"/>
    </w:rPr>
  </w:style>
  <w:style w:type="paragraph" w:customStyle="1" w:styleId="MediumGrid22">
    <w:name w:val="Medium Grid 22"/>
    <w:uiPriority w:val="1"/>
    <w:qFormat/>
    <w:rsid w:val="00067620"/>
    <w:rPr>
      <w:rFonts w:ascii="Calibri" w:eastAsia="Calibri" w:hAnsi="Calibri"/>
      <w:sz w:val="22"/>
      <w:szCs w:val="22"/>
      <w:lang w:val="en-US" w:eastAsia="en-US" w:bidi="ar-SA"/>
    </w:rPr>
  </w:style>
  <w:style w:type="character" w:customStyle="1" w:styleId="Heading3Char1">
    <w:name w:val="Heading 3 Char1"/>
    <w:link w:val="Heading3"/>
    <w:uiPriority w:val="9"/>
    <w:rsid w:val="00F0493F"/>
    <w:rPr>
      <w:rFonts w:cs="Helvetica"/>
      <w:b/>
      <w:color w:val="000000"/>
      <w:szCs w:val="24"/>
      <w:lang w:eastAsia="en-NZ" w:bidi="he-IL"/>
    </w:rPr>
  </w:style>
  <w:style w:type="paragraph" w:customStyle="1" w:styleId="1">
    <w:name w:val="清單段落1"/>
    <w:basedOn w:val="Normal"/>
    <w:qFormat/>
    <w:rsid w:val="00F0493F"/>
    <w:pPr>
      <w:widowControl w:val="0"/>
      <w:autoSpaceDE/>
      <w:autoSpaceDN/>
      <w:ind w:leftChars="200" w:left="480"/>
    </w:pPr>
    <w:rPr>
      <w:rFonts w:ascii="Calibri" w:hAnsi="Calibri" w:cs="Calibri"/>
      <w:kern w:val="2"/>
      <w:sz w:val="24"/>
      <w:szCs w:val="24"/>
      <w:lang w:eastAsia="zh-TW"/>
    </w:rPr>
  </w:style>
  <w:style w:type="character" w:customStyle="1" w:styleId="apple-style-span">
    <w:name w:val="apple-style-span"/>
    <w:rsid w:val="00F0493F"/>
  </w:style>
  <w:style w:type="character" w:customStyle="1" w:styleId="apple-converted-space">
    <w:name w:val="apple-converted-space"/>
    <w:rsid w:val="00F0493F"/>
  </w:style>
  <w:style w:type="paragraph" w:customStyle="1" w:styleId="ewic-Legends">
    <w:name w:val="ewic-Legends"/>
    <w:basedOn w:val="Normal"/>
    <w:link w:val="ewic-LegendsChar"/>
    <w:qFormat/>
    <w:rsid w:val="00F0493F"/>
    <w:pPr>
      <w:autoSpaceDE/>
      <w:autoSpaceDN/>
      <w:spacing w:before="200" w:after="200"/>
      <w:jc w:val="center"/>
    </w:pPr>
    <w:rPr>
      <w:rFonts w:ascii="Arial" w:hAnsi="Arial"/>
      <w:bCs/>
      <w:i/>
      <w:sz w:val="18"/>
      <w:lang w:val="en-GB" w:eastAsia="en-GB"/>
    </w:rPr>
  </w:style>
  <w:style w:type="character" w:customStyle="1" w:styleId="ewic-LegendsChar">
    <w:name w:val="ewic-Legends Char"/>
    <w:link w:val="ewic-Legends"/>
    <w:rsid w:val="00F0493F"/>
    <w:rPr>
      <w:rFonts w:ascii="Arial" w:eastAsia="PMingLiU" w:hAnsi="Arial"/>
      <w:bCs/>
      <w:i/>
      <w:sz w:val="18"/>
      <w:lang w:val="en-GB" w:eastAsia="en-GB"/>
    </w:rPr>
  </w:style>
  <w:style w:type="paragraph" w:customStyle="1" w:styleId="ewic-Tablecolumnheading">
    <w:name w:val="ewic-Table column heading"/>
    <w:link w:val="ewic-TablecolumnheadingChar"/>
    <w:qFormat/>
    <w:rsid w:val="00F0493F"/>
    <w:pPr>
      <w:jc w:val="center"/>
    </w:pPr>
    <w:rPr>
      <w:rFonts w:ascii="Arial" w:eastAsia="PMingLiU" w:hAnsi="Arial"/>
      <w:b/>
      <w:bCs/>
      <w:sz w:val="18"/>
      <w:szCs w:val="18"/>
      <w:lang w:val="en-GB" w:eastAsia="en-GB" w:bidi="ar-SA"/>
    </w:rPr>
  </w:style>
  <w:style w:type="character" w:customStyle="1" w:styleId="ewic-TablecolumnheadingChar">
    <w:name w:val="ewic-Table column heading Char"/>
    <w:link w:val="ewic-Tablecolumnheading"/>
    <w:rsid w:val="00F0493F"/>
    <w:rPr>
      <w:rFonts w:ascii="Arial" w:eastAsia="PMingLiU" w:hAnsi="Arial"/>
      <w:b/>
      <w:bCs/>
      <w:sz w:val="18"/>
      <w:szCs w:val="18"/>
      <w:lang w:val="en-GB" w:eastAsia="en-GB" w:bidi="ar-SA"/>
    </w:rPr>
  </w:style>
  <w:style w:type="paragraph" w:customStyle="1" w:styleId="A">
    <w:name w:val="內文 A"/>
    <w:rsid w:val="00F0493F"/>
    <w:pPr>
      <w:widowControl w:val="0"/>
    </w:pPr>
    <w:rPr>
      <w:rFonts w:eastAsia="ヒラギノ角ゴ Pro W3"/>
      <w:color w:val="000000"/>
      <w:kern w:val="2"/>
      <w:sz w:val="24"/>
      <w:lang w:val="en-US" w:eastAsia="zh-TW" w:bidi="ar-SA"/>
    </w:rPr>
  </w:style>
  <w:style w:type="paragraph" w:customStyle="1" w:styleId="ewic-Bodytext">
    <w:name w:val="ewic-Body text"/>
    <w:link w:val="ewic-BodytextChar"/>
    <w:rsid w:val="00F0493F"/>
    <w:pPr>
      <w:jc w:val="both"/>
    </w:pPr>
    <w:rPr>
      <w:rFonts w:ascii="Arial" w:eastAsia="PMingLiU" w:hAnsi="Arial" w:cs="Arial"/>
      <w:bCs/>
      <w:lang w:val="en-GB" w:eastAsia="en-GB" w:bidi="ar-SA"/>
    </w:rPr>
  </w:style>
  <w:style w:type="character" w:customStyle="1" w:styleId="ewic-BodytextChar">
    <w:name w:val="ewic-Body text Char"/>
    <w:link w:val="ewic-Bodytext"/>
    <w:locked/>
    <w:rsid w:val="00F0493F"/>
    <w:rPr>
      <w:rFonts w:ascii="Arial" w:eastAsia="PMingLiU" w:hAnsi="Arial" w:cs="Arial"/>
      <w:bCs/>
      <w:lang w:val="en-GB" w:eastAsia="en-GB" w:bidi="ar-SA"/>
    </w:rPr>
  </w:style>
  <w:style w:type="character" w:customStyle="1" w:styleId="10">
    <w:name w:val="區別強調1"/>
    <w:qFormat/>
    <w:rsid w:val="00F0493F"/>
    <w:rPr>
      <w:rFonts w:cs="Times New Roman"/>
      <w:i/>
      <w:iCs/>
      <w:color w:val="808080"/>
    </w:rPr>
  </w:style>
  <w:style w:type="paragraph" w:customStyle="1" w:styleId="Articletitle">
    <w:name w:val="Article title"/>
    <w:basedOn w:val="Normal"/>
    <w:next w:val="Normal"/>
    <w:qFormat/>
    <w:rsid w:val="00F0493F"/>
    <w:pPr>
      <w:autoSpaceDE/>
      <w:autoSpaceDN/>
    </w:pPr>
    <w:rPr>
      <w:b/>
      <w:sz w:val="28"/>
      <w:szCs w:val="24"/>
      <w:lang w:val="en-GB" w:eastAsia="en-GB"/>
    </w:rPr>
  </w:style>
  <w:style w:type="paragraph" w:customStyle="1" w:styleId="Authornames">
    <w:name w:val="Author names"/>
    <w:basedOn w:val="Normal"/>
    <w:next w:val="Normal"/>
    <w:qFormat/>
    <w:rsid w:val="00F0493F"/>
    <w:pPr>
      <w:autoSpaceDE/>
      <w:autoSpaceDN/>
    </w:pPr>
    <w:rPr>
      <w:sz w:val="28"/>
      <w:szCs w:val="24"/>
      <w:lang w:val="en-GB" w:eastAsia="en-GB"/>
    </w:rPr>
  </w:style>
  <w:style w:type="character" w:customStyle="1" w:styleId="HeaderChar">
    <w:name w:val="Header Char"/>
    <w:aliases w:val="h Char"/>
    <w:link w:val="Header"/>
    <w:uiPriority w:val="99"/>
    <w:rsid w:val="00F0493F"/>
    <w:rPr>
      <w:kern w:val="28"/>
      <w:lang w:eastAsia="en-US" w:bidi="ar-SA"/>
    </w:rPr>
  </w:style>
  <w:style w:type="character" w:customStyle="1" w:styleId="BalloonTextChar">
    <w:name w:val="Balloon Text Char"/>
    <w:link w:val="BalloonText"/>
    <w:uiPriority w:val="99"/>
    <w:semiHidden/>
    <w:rsid w:val="00F0493F"/>
    <w:rPr>
      <w:rFonts w:ascii="Tahoma" w:eastAsia="PMingLiU" w:hAnsi="Tahoma" w:cs="Tahoma"/>
      <w:sz w:val="16"/>
      <w:szCs w:val="16"/>
      <w:lang w:eastAsia="en-US"/>
    </w:rPr>
  </w:style>
  <w:style w:type="character" w:customStyle="1" w:styleId="hit">
    <w:name w:val="hit"/>
    <w:rsid w:val="00F0493F"/>
  </w:style>
  <w:style w:type="paragraph" w:customStyle="1" w:styleId="References">
    <w:name w:val="References"/>
    <w:basedOn w:val="Normal"/>
    <w:qFormat/>
    <w:rsid w:val="00F0493F"/>
    <w:pPr>
      <w:numPr>
        <w:numId w:val="9"/>
      </w:numPr>
      <w:autoSpaceDE/>
      <w:autoSpaceDN/>
      <w:spacing w:after="80"/>
    </w:pPr>
    <w:rPr>
      <w:sz w:val="18"/>
    </w:rPr>
  </w:style>
  <w:style w:type="character" w:customStyle="1" w:styleId="referencetext1">
    <w:name w:val="referencetext1"/>
    <w:uiPriority w:val="99"/>
    <w:rsid w:val="00F0493F"/>
    <w:rPr>
      <w:rFonts w:cs="Times New Roman"/>
    </w:rPr>
  </w:style>
  <w:style w:type="character" w:customStyle="1" w:styleId="spelle">
    <w:name w:val="spelle"/>
    <w:rsid w:val="00F0493F"/>
  </w:style>
  <w:style w:type="character" w:customStyle="1" w:styleId="Heading4Char">
    <w:name w:val="Heading 4 Char"/>
    <w:link w:val="Heading4"/>
    <w:rsid w:val="00F0493F"/>
    <w:rPr>
      <w:rFonts w:eastAsia="Batang"/>
      <w:i/>
      <w:kern w:val="2"/>
      <w:szCs w:val="24"/>
      <w:lang w:eastAsia="ko-KR" w:bidi="ar-SA"/>
    </w:rPr>
  </w:style>
  <w:style w:type="paragraph" w:customStyle="1" w:styleId="ICCENormalText1stparagraph">
    <w:name w:val="ICCE Normal Text (1st paragraph)"/>
    <w:basedOn w:val="Normal"/>
    <w:rsid w:val="00F0493F"/>
    <w:pPr>
      <w:overflowPunct w:val="0"/>
      <w:adjustRightInd w:val="0"/>
      <w:jc w:val="both"/>
    </w:pPr>
    <w:rPr>
      <w:sz w:val="24"/>
      <w:szCs w:val="24"/>
    </w:rPr>
  </w:style>
  <w:style w:type="paragraph" w:customStyle="1" w:styleId="ICCEHeading">
    <w:name w:val="ICCE Heading"/>
    <w:basedOn w:val="Heading2"/>
    <w:rsid w:val="00F0493F"/>
    <w:pPr>
      <w:widowControl w:val="0"/>
      <w:jc w:val="left"/>
      <w:textAlignment w:val="auto"/>
    </w:pPr>
    <w:rPr>
      <w:rFonts w:eastAsia="PMingLiU" w:cs="Times New Roman"/>
      <w:color w:val="auto"/>
      <w:kern w:val="28"/>
      <w:szCs w:val="20"/>
      <w:lang w:eastAsia="en-US" w:bidi="ar-SA"/>
    </w:rPr>
  </w:style>
  <w:style w:type="paragraph" w:customStyle="1" w:styleId="Abstract">
    <w:name w:val="Abstract"/>
    <w:basedOn w:val="Normal"/>
    <w:next w:val="Keywords"/>
    <w:qFormat/>
    <w:rsid w:val="00C9400F"/>
    <w:pPr>
      <w:autoSpaceDE/>
      <w:autoSpaceDN/>
      <w:spacing w:before="360" w:after="300" w:line="360" w:lineRule="auto"/>
      <w:ind w:left="720" w:right="567"/>
      <w:contextualSpacing/>
    </w:pPr>
    <w:rPr>
      <w:sz w:val="22"/>
      <w:szCs w:val="24"/>
      <w:lang w:val="en-GB" w:eastAsia="en-GB"/>
    </w:rPr>
  </w:style>
  <w:style w:type="paragraph" w:customStyle="1" w:styleId="Keywords">
    <w:name w:val="Keywords"/>
    <w:basedOn w:val="Normal"/>
    <w:next w:val="Paragraph"/>
    <w:qFormat/>
    <w:rsid w:val="00C9400F"/>
    <w:pPr>
      <w:autoSpaceDE/>
      <w:autoSpaceDN/>
      <w:spacing w:before="240" w:after="240" w:line="360" w:lineRule="auto"/>
      <w:ind w:left="720" w:right="567"/>
    </w:pPr>
    <w:rPr>
      <w:sz w:val="22"/>
      <w:szCs w:val="24"/>
      <w:lang w:val="en-GB" w:eastAsia="en-GB"/>
    </w:rPr>
  </w:style>
  <w:style w:type="paragraph" w:customStyle="1" w:styleId="Correspondencedetails">
    <w:name w:val="Correspondence details"/>
    <w:basedOn w:val="Normal"/>
    <w:qFormat/>
    <w:rsid w:val="00C9400F"/>
    <w:pPr>
      <w:autoSpaceDE/>
      <w:autoSpaceDN/>
      <w:spacing w:before="240" w:line="360" w:lineRule="auto"/>
    </w:pPr>
    <w:rPr>
      <w:sz w:val="24"/>
      <w:szCs w:val="24"/>
      <w:lang w:val="en-GB" w:eastAsia="en-GB"/>
    </w:rPr>
  </w:style>
  <w:style w:type="paragraph" w:customStyle="1" w:styleId="Displayedquotation">
    <w:name w:val="Displayed quotation"/>
    <w:basedOn w:val="Normal"/>
    <w:qFormat/>
    <w:rsid w:val="00C9400F"/>
    <w:pPr>
      <w:tabs>
        <w:tab w:val="left" w:pos="1077"/>
        <w:tab w:val="left" w:pos="1440"/>
        <w:tab w:val="left" w:pos="1797"/>
        <w:tab w:val="left" w:pos="2155"/>
        <w:tab w:val="left" w:pos="2512"/>
      </w:tabs>
      <w:autoSpaceDE/>
      <w:autoSpaceDN/>
      <w:spacing w:before="240" w:after="360" w:line="360" w:lineRule="auto"/>
      <w:ind w:left="709" w:right="425"/>
      <w:contextualSpacing/>
    </w:pPr>
    <w:rPr>
      <w:sz w:val="22"/>
      <w:szCs w:val="24"/>
      <w:lang w:val="en-GB" w:eastAsia="en-GB"/>
    </w:rPr>
  </w:style>
  <w:style w:type="paragraph" w:customStyle="1" w:styleId="Numberedlist">
    <w:name w:val="Numbered list"/>
    <w:basedOn w:val="Paragraph"/>
    <w:next w:val="Paragraph"/>
    <w:qFormat/>
    <w:rsid w:val="00C9400F"/>
    <w:pPr>
      <w:widowControl/>
      <w:numPr>
        <w:numId w:val="10"/>
      </w:numPr>
      <w:spacing w:after="240"/>
      <w:contextualSpacing/>
    </w:pPr>
  </w:style>
  <w:style w:type="paragraph" w:customStyle="1" w:styleId="Displayedequation">
    <w:name w:val="Displayed equation"/>
    <w:basedOn w:val="Normal"/>
    <w:next w:val="Paragraph"/>
    <w:qFormat/>
    <w:rsid w:val="00C9400F"/>
    <w:pPr>
      <w:tabs>
        <w:tab w:val="center" w:pos="4253"/>
        <w:tab w:val="right" w:pos="8222"/>
      </w:tabs>
      <w:autoSpaceDE/>
      <w:autoSpaceDN/>
      <w:spacing w:before="240" w:after="240" w:line="480" w:lineRule="auto"/>
      <w:jc w:val="center"/>
    </w:pPr>
    <w:rPr>
      <w:sz w:val="24"/>
      <w:szCs w:val="24"/>
      <w:lang w:val="en-GB" w:eastAsia="en-GB"/>
    </w:rPr>
  </w:style>
  <w:style w:type="paragraph" w:customStyle="1" w:styleId="Acknowledgements">
    <w:name w:val="Acknowledgements"/>
    <w:basedOn w:val="Normal"/>
    <w:next w:val="Normal"/>
    <w:qFormat/>
    <w:rsid w:val="00C9400F"/>
    <w:pPr>
      <w:autoSpaceDE/>
      <w:autoSpaceDN/>
      <w:spacing w:before="120" w:line="360" w:lineRule="auto"/>
    </w:pPr>
    <w:rPr>
      <w:sz w:val="22"/>
      <w:szCs w:val="24"/>
      <w:lang w:val="en-GB" w:eastAsia="en-GB"/>
    </w:rPr>
  </w:style>
  <w:style w:type="paragraph" w:customStyle="1" w:styleId="Tabletitle">
    <w:name w:val="Table title"/>
    <w:basedOn w:val="Normal"/>
    <w:next w:val="Normal"/>
    <w:qFormat/>
    <w:rsid w:val="00C9400F"/>
    <w:pPr>
      <w:autoSpaceDE/>
      <w:autoSpaceDN/>
      <w:spacing w:before="240" w:line="360" w:lineRule="auto"/>
    </w:pPr>
    <w:rPr>
      <w:sz w:val="24"/>
      <w:szCs w:val="24"/>
      <w:lang w:val="en-GB" w:eastAsia="en-GB"/>
    </w:rPr>
  </w:style>
  <w:style w:type="paragraph" w:customStyle="1" w:styleId="Figurecaption0">
    <w:name w:val="Figure caption"/>
    <w:basedOn w:val="Normal"/>
    <w:next w:val="Normal"/>
    <w:qFormat/>
    <w:rsid w:val="00C9400F"/>
    <w:pPr>
      <w:autoSpaceDE/>
      <w:autoSpaceDN/>
      <w:spacing w:before="240" w:line="360" w:lineRule="auto"/>
    </w:pPr>
    <w:rPr>
      <w:sz w:val="24"/>
      <w:szCs w:val="24"/>
      <w:lang w:val="en-GB" w:eastAsia="en-GB"/>
    </w:rPr>
  </w:style>
  <w:style w:type="paragraph" w:customStyle="1" w:styleId="Footnotes">
    <w:name w:val="Footnotes"/>
    <w:basedOn w:val="Normal"/>
    <w:qFormat/>
    <w:rsid w:val="00C9400F"/>
    <w:pPr>
      <w:autoSpaceDE/>
      <w:autoSpaceDN/>
      <w:spacing w:before="120" w:line="360" w:lineRule="auto"/>
      <w:ind w:left="482" w:hanging="482"/>
      <w:contextualSpacing/>
    </w:pPr>
    <w:rPr>
      <w:sz w:val="22"/>
      <w:szCs w:val="24"/>
      <w:lang w:val="en-GB" w:eastAsia="en-GB"/>
    </w:rPr>
  </w:style>
  <w:style w:type="paragraph" w:customStyle="1" w:styleId="Paragraph">
    <w:name w:val="Paragraph"/>
    <w:basedOn w:val="Normal"/>
    <w:next w:val="Newparagraph"/>
    <w:qFormat/>
    <w:rsid w:val="00C9400F"/>
    <w:pPr>
      <w:widowControl w:val="0"/>
      <w:autoSpaceDE/>
      <w:autoSpaceDN/>
      <w:spacing w:before="240" w:line="480" w:lineRule="auto"/>
    </w:pPr>
    <w:rPr>
      <w:sz w:val="24"/>
      <w:szCs w:val="24"/>
      <w:lang w:val="en-GB" w:eastAsia="en-GB"/>
    </w:rPr>
  </w:style>
  <w:style w:type="paragraph" w:customStyle="1" w:styleId="Newparagraph">
    <w:name w:val="New paragraph"/>
    <w:basedOn w:val="Normal"/>
    <w:qFormat/>
    <w:rsid w:val="00C9400F"/>
    <w:pPr>
      <w:autoSpaceDE/>
      <w:autoSpaceDN/>
      <w:spacing w:line="480" w:lineRule="auto"/>
      <w:ind w:firstLine="720"/>
    </w:pPr>
    <w:rPr>
      <w:sz w:val="24"/>
      <w:szCs w:val="24"/>
      <w:lang w:val="en-GB" w:eastAsia="en-GB"/>
    </w:rPr>
  </w:style>
  <w:style w:type="paragraph" w:customStyle="1" w:styleId="Subjectcodes">
    <w:name w:val="Subject codes"/>
    <w:basedOn w:val="Keywords"/>
    <w:next w:val="Paragraph"/>
    <w:qFormat/>
    <w:rsid w:val="00C9400F"/>
  </w:style>
  <w:style w:type="paragraph" w:customStyle="1" w:styleId="Bulletedlist">
    <w:name w:val="Bulleted list"/>
    <w:basedOn w:val="Paragraph"/>
    <w:next w:val="Paragraph"/>
    <w:qFormat/>
    <w:rsid w:val="00C9400F"/>
    <w:pPr>
      <w:widowControl/>
      <w:numPr>
        <w:numId w:val="11"/>
      </w:numPr>
      <w:spacing w:after="240"/>
      <w:contextualSpacing/>
    </w:pPr>
  </w:style>
  <w:style w:type="paragraph" w:customStyle="1" w:styleId="Heading4Paragraph">
    <w:name w:val="Heading 4 + Paragraph"/>
    <w:basedOn w:val="Paragraph"/>
    <w:next w:val="Newparagraph"/>
    <w:qFormat/>
    <w:rsid w:val="00C9400F"/>
    <w:pPr>
      <w:widowControl/>
      <w:spacing w:before="360"/>
    </w:pPr>
  </w:style>
  <w:style w:type="character" w:customStyle="1" w:styleId="st1">
    <w:name w:val="st1"/>
    <w:basedOn w:val="DefaultParagraphFont"/>
    <w:rsid w:val="00C9400F"/>
  </w:style>
  <w:style w:type="character" w:customStyle="1" w:styleId="longtext">
    <w:name w:val="long_text"/>
    <w:basedOn w:val="DefaultParagraphFont"/>
    <w:rsid w:val="00C9400F"/>
  </w:style>
  <w:style w:type="character" w:customStyle="1" w:styleId="hps">
    <w:name w:val="hps"/>
    <w:basedOn w:val="DefaultParagraphFont"/>
    <w:rsid w:val="00C9400F"/>
  </w:style>
  <w:style w:type="character" w:customStyle="1" w:styleId="hpsatn">
    <w:name w:val="hps atn"/>
    <w:basedOn w:val="DefaultParagraphFont"/>
    <w:rsid w:val="00C9400F"/>
  </w:style>
  <w:style w:type="paragraph" w:customStyle="1" w:styleId="a0">
    <w:name w:val="表"/>
    <w:basedOn w:val="Normal"/>
    <w:link w:val="a1"/>
    <w:rsid w:val="00C9400F"/>
    <w:pPr>
      <w:widowControl w:val="0"/>
      <w:autoSpaceDE/>
      <w:autoSpaceDN/>
      <w:spacing w:line="360" w:lineRule="auto"/>
      <w:ind w:firstLineChars="200" w:firstLine="480"/>
      <w:jc w:val="center"/>
    </w:pPr>
    <w:rPr>
      <w:rFonts w:ascii="Calibri" w:hAnsi="Calibri"/>
      <w:lang w:val="x-none" w:eastAsia="x-none"/>
    </w:rPr>
  </w:style>
  <w:style w:type="character" w:customStyle="1" w:styleId="a1">
    <w:name w:val="表 字元"/>
    <w:link w:val="a0"/>
    <w:locked/>
    <w:rsid w:val="00C9400F"/>
    <w:rPr>
      <w:rFonts w:ascii="Calibri" w:eastAsia="PMingLiU" w:hAnsi="Calibri"/>
    </w:rPr>
  </w:style>
  <w:style w:type="paragraph" w:customStyle="1" w:styleId="a2">
    <w:name w:val="正文"/>
    <w:basedOn w:val="Normal"/>
    <w:link w:val="a3"/>
    <w:rsid w:val="00C9400F"/>
    <w:pPr>
      <w:widowControl w:val="0"/>
      <w:autoSpaceDE/>
      <w:autoSpaceDN/>
      <w:spacing w:line="360" w:lineRule="auto"/>
      <w:ind w:firstLineChars="200" w:firstLine="200"/>
      <w:jc w:val="both"/>
    </w:pPr>
    <w:rPr>
      <w:rFonts w:ascii="Calibri" w:hAnsi="Calibri"/>
      <w:lang w:val="x-none" w:eastAsia="x-none"/>
    </w:rPr>
  </w:style>
  <w:style w:type="character" w:customStyle="1" w:styleId="a3">
    <w:name w:val="正文 字元"/>
    <w:link w:val="a2"/>
    <w:locked/>
    <w:rsid w:val="00C9400F"/>
    <w:rPr>
      <w:rFonts w:ascii="Calibri" w:eastAsia="PMingLiU" w:hAnsi="Calibri"/>
    </w:rPr>
  </w:style>
  <w:style w:type="character" w:customStyle="1" w:styleId="shorttext">
    <w:name w:val="short_text"/>
    <w:basedOn w:val="DefaultParagraphFont"/>
    <w:rsid w:val="00C9400F"/>
  </w:style>
  <w:style w:type="paragraph" w:customStyle="1" w:styleId="a4">
    <w:name w:val="圖"/>
    <w:basedOn w:val="Normal"/>
    <w:link w:val="a5"/>
    <w:rsid w:val="00C9400F"/>
    <w:pPr>
      <w:widowControl w:val="0"/>
      <w:autoSpaceDE/>
      <w:autoSpaceDN/>
      <w:spacing w:line="360" w:lineRule="auto"/>
      <w:ind w:firstLineChars="200" w:firstLine="480"/>
      <w:jc w:val="center"/>
    </w:pPr>
    <w:rPr>
      <w:rFonts w:ascii="Calibri" w:hAnsi="Calibri"/>
      <w:lang w:val="x-none" w:eastAsia="x-none"/>
    </w:rPr>
  </w:style>
  <w:style w:type="character" w:customStyle="1" w:styleId="a5">
    <w:name w:val="圖 字元"/>
    <w:link w:val="a4"/>
    <w:locked/>
    <w:rsid w:val="00C9400F"/>
    <w:rPr>
      <w:rFonts w:ascii="Calibri" w:eastAsia="PMingLiU" w:hAnsi="Calibri"/>
    </w:rPr>
  </w:style>
  <w:style w:type="character" w:customStyle="1" w:styleId="authoreditorlist">
    <w:name w:val="authoreditorlist"/>
    <w:basedOn w:val="DefaultParagraphFont"/>
    <w:rsid w:val="00C9400F"/>
  </w:style>
  <w:style w:type="character" w:customStyle="1" w:styleId="title-link-wrapper">
    <w:name w:val="title-link-wrapper"/>
    <w:basedOn w:val="DefaultParagraphFont"/>
    <w:rsid w:val="00C9400F"/>
  </w:style>
  <w:style w:type="character" w:customStyle="1" w:styleId="hidden">
    <w:name w:val="hidden"/>
    <w:basedOn w:val="DefaultParagraphFont"/>
    <w:rsid w:val="00C9400F"/>
  </w:style>
  <w:style w:type="character" w:customStyle="1" w:styleId="medium-font">
    <w:name w:val="medium-font"/>
    <w:basedOn w:val="DefaultParagraphFont"/>
    <w:rsid w:val="00C9400F"/>
  </w:style>
  <w:style w:type="character" w:customStyle="1" w:styleId="container">
    <w:name w:val="container"/>
    <w:basedOn w:val="DefaultParagraphFont"/>
    <w:rsid w:val="00C9400F"/>
  </w:style>
  <w:style w:type="character" w:customStyle="1" w:styleId="year">
    <w:name w:val="year"/>
    <w:basedOn w:val="DefaultParagraphFont"/>
    <w:rsid w:val="00C9400F"/>
  </w:style>
  <w:style w:type="character" w:customStyle="1" w:styleId="info">
    <w:name w:val="info"/>
    <w:basedOn w:val="DefaultParagraphFont"/>
    <w:rsid w:val="00C9400F"/>
  </w:style>
  <w:style w:type="character" w:customStyle="1" w:styleId="volume">
    <w:name w:val="volume"/>
    <w:basedOn w:val="DefaultParagraphFont"/>
    <w:rsid w:val="00C9400F"/>
  </w:style>
  <w:style w:type="character" w:customStyle="1" w:styleId="issue">
    <w:name w:val="issue"/>
    <w:basedOn w:val="DefaultParagraphFont"/>
    <w:rsid w:val="00C9400F"/>
  </w:style>
  <w:style w:type="character" w:customStyle="1" w:styleId="pages">
    <w:name w:val="pages"/>
    <w:basedOn w:val="DefaultParagraphFont"/>
    <w:rsid w:val="00C9400F"/>
  </w:style>
  <w:style w:type="character" w:customStyle="1" w:styleId="author0">
    <w:name w:val="author"/>
    <w:basedOn w:val="DefaultParagraphFont"/>
    <w:rsid w:val="00C9400F"/>
  </w:style>
  <w:style w:type="character" w:customStyle="1" w:styleId="authors">
    <w:name w:val="authors"/>
    <w:basedOn w:val="DefaultParagraphFont"/>
    <w:rsid w:val="00C9400F"/>
  </w:style>
  <w:style w:type="character" w:customStyle="1" w:styleId="sep">
    <w:name w:val="sep"/>
    <w:basedOn w:val="DefaultParagraphFont"/>
    <w:rsid w:val="00C9400F"/>
  </w:style>
  <w:style w:type="character" w:customStyle="1" w:styleId="publication">
    <w:name w:val="publication"/>
    <w:basedOn w:val="DefaultParagraphFont"/>
    <w:rsid w:val="00C9400F"/>
  </w:style>
  <w:style w:type="paragraph" w:customStyle="1" w:styleId="11">
    <w:name w:val="標號1"/>
    <w:basedOn w:val="Normal"/>
    <w:rsid w:val="00C9400F"/>
    <w:pPr>
      <w:autoSpaceDE/>
      <w:autoSpaceDN/>
      <w:spacing w:before="100" w:beforeAutospacing="1" w:after="100" w:afterAutospacing="1"/>
    </w:pPr>
    <w:rPr>
      <w:rFonts w:ascii="PMingLiU" w:hAnsi="PMingLiU" w:cs="PMingLiU"/>
      <w:sz w:val="24"/>
      <w:szCs w:val="24"/>
      <w:lang w:eastAsia="zh-TW"/>
    </w:rPr>
  </w:style>
  <w:style w:type="character" w:customStyle="1" w:styleId="snippet">
    <w:name w:val="snippet"/>
    <w:rsid w:val="00C9400F"/>
    <w:rPr>
      <w:color w:val="E37222"/>
    </w:rPr>
  </w:style>
  <w:style w:type="table" w:styleId="TableClassic1">
    <w:name w:val="Table Classic 1"/>
    <w:basedOn w:val="TableNormal"/>
    <w:rsid w:val="00C9400F"/>
    <w:pPr>
      <w:spacing w:line="480" w:lineRule="auto"/>
    </w:pPr>
    <w:rPr>
      <w:rFonts w:eastAsia="PMingLi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3Char">
    <w:name w:val="Heading 3 Char"/>
    <w:locked/>
    <w:rsid w:val="00C9400F"/>
    <w:rPr>
      <w:rFonts w:ascii="Arial" w:eastAsia="DFKai-SB" w:hAnsi="Arial" w:cs="Times New Roman"/>
      <w:b/>
      <w:bCs/>
      <w:sz w:val="36"/>
      <w:szCs w:val="36"/>
    </w:rPr>
  </w:style>
  <w:style w:type="character" w:customStyle="1" w:styleId="atn">
    <w:name w:val="atn"/>
    <w:basedOn w:val="DefaultParagraphFont"/>
    <w:rsid w:val="00C9400F"/>
  </w:style>
  <w:style w:type="table" w:styleId="TableGrid1">
    <w:name w:val="Table Grid 1"/>
    <w:basedOn w:val="TableNormal"/>
    <w:rsid w:val="00C9400F"/>
    <w:pPr>
      <w:spacing w:line="480" w:lineRule="auto"/>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csub2">
    <w:name w:val="tc_sub2"/>
    <w:basedOn w:val="DefaultParagraphFont"/>
    <w:rsid w:val="00C9400F"/>
  </w:style>
  <w:style w:type="character" w:customStyle="1" w:styleId="longtextshorttext">
    <w:name w:val="long_text short_text"/>
    <w:basedOn w:val="DefaultParagraphFont"/>
    <w:rsid w:val="00C9400F"/>
  </w:style>
  <w:style w:type="character" w:customStyle="1" w:styleId="ft">
    <w:name w:val="ft"/>
    <w:basedOn w:val="DefaultParagraphFont"/>
    <w:rsid w:val="00C9400F"/>
  </w:style>
  <w:style w:type="paragraph" w:customStyle="1" w:styleId="Default">
    <w:name w:val="Default"/>
    <w:rsid w:val="00C9400F"/>
    <w:pPr>
      <w:widowControl w:val="0"/>
      <w:autoSpaceDE w:val="0"/>
      <w:autoSpaceDN w:val="0"/>
      <w:adjustRightInd w:val="0"/>
    </w:pPr>
    <w:rPr>
      <w:rFonts w:eastAsia="PMingLiU"/>
      <w:color w:val="000000"/>
      <w:sz w:val="24"/>
      <w:szCs w:val="24"/>
      <w:lang w:val="en-US" w:eastAsia="zh-TW" w:bidi="ar-SA"/>
    </w:rPr>
  </w:style>
  <w:style w:type="paragraph" w:customStyle="1" w:styleId="a6">
    <w:name w:val="參考書目"/>
    <w:basedOn w:val="Normal"/>
    <w:qFormat/>
    <w:rsid w:val="00C9400F"/>
    <w:pPr>
      <w:widowControl w:val="0"/>
      <w:tabs>
        <w:tab w:val="left" w:pos="456"/>
      </w:tabs>
      <w:adjustRightInd w:val="0"/>
      <w:snapToGrid w:val="0"/>
      <w:spacing w:line="240" w:lineRule="atLeast"/>
      <w:jc w:val="both"/>
    </w:pPr>
    <w:rPr>
      <w:rFonts w:cs="Cambria"/>
    </w:rPr>
  </w:style>
  <w:style w:type="character" w:customStyle="1" w:styleId="TK1">
    <w:name w:val="[TK中文]標準內文 字元1"/>
    <w:rsid w:val="00C9400F"/>
    <w:rPr>
      <w:rFonts w:eastAsia="PMingLiU"/>
      <w:noProof w:val="0"/>
      <w:kern w:val="2"/>
      <w:sz w:val="24"/>
      <w:szCs w:val="24"/>
      <w:lang w:val="en-US" w:eastAsia="zh-TW" w:bidi="ar-SA"/>
    </w:rPr>
  </w:style>
  <w:style w:type="character" w:styleId="HTMLTypewriter">
    <w:name w:val="HTML Typewriter"/>
    <w:rsid w:val="00C9400F"/>
    <w:rPr>
      <w:rFonts w:ascii="Courier New" w:eastAsia="Times New Roman" w:hAnsi="Courier New" w:cs="Courier New"/>
      <w:sz w:val="20"/>
      <w:szCs w:val="20"/>
    </w:rPr>
  </w:style>
  <w:style w:type="paragraph" w:customStyle="1" w:styleId="Paper-Title">
    <w:name w:val="Paper-Title"/>
    <w:basedOn w:val="Normal"/>
    <w:rsid w:val="00C9400F"/>
    <w:pPr>
      <w:autoSpaceDE/>
      <w:autoSpaceDN/>
      <w:spacing w:after="120"/>
      <w:jc w:val="center"/>
    </w:pPr>
    <w:rPr>
      <w:rFonts w:ascii="Helvetica" w:hAnsi="Helvetica"/>
      <w:b/>
      <w:sz w:val="36"/>
    </w:rPr>
  </w:style>
  <w:style w:type="character" w:customStyle="1" w:styleId="PlainTextChar">
    <w:name w:val="Plain Text Char"/>
    <w:link w:val="PlainText"/>
    <w:rsid w:val="00C9400F"/>
    <w:rPr>
      <w:rFonts w:ascii="Courier New" w:eastAsia="PMingLiU" w:hAnsi="Courier New"/>
      <w:lang w:eastAsia="en-US"/>
    </w:rPr>
  </w:style>
  <w:style w:type="character" w:styleId="HTMLCite">
    <w:name w:val="HTML Cite"/>
    <w:uiPriority w:val="99"/>
    <w:unhideWhenUsed/>
    <w:rsid w:val="00C9400F"/>
    <w:rPr>
      <w:i/>
      <w:iCs/>
    </w:rPr>
  </w:style>
  <w:style w:type="character" w:customStyle="1" w:styleId="pubyear">
    <w:name w:val="pubyear"/>
    <w:basedOn w:val="DefaultParagraphFont"/>
    <w:rsid w:val="00C9400F"/>
  </w:style>
  <w:style w:type="character" w:customStyle="1" w:styleId="articletitle0">
    <w:name w:val="articletitle"/>
    <w:basedOn w:val="DefaultParagraphFont"/>
    <w:rsid w:val="00C9400F"/>
  </w:style>
  <w:style w:type="character" w:customStyle="1" w:styleId="journaltitle3">
    <w:name w:val="journaltitle3"/>
    <w:rsid w:val="00C9400F"/>
    <w:rPr>
      <w:i/>
      <w:iCs/>
    </w:rPr>
  </w:style>
  <w:style w:type="character" w:customStyle="1" w:styleId="vol3">
    <w:name w:val="vol3"/>
    <w:rsid w:val="00C9400F"/>
    <w:rPr>
      <w:b/>
      <w:bCs/>
    </w:rPr>
  </w:style>
  <w:style w:type="character" w:customStyle="1" w:styleId="pagefirst">
    <w:name w:val="pagefirst"/>
    <w:basedOn w:val="DefaultParagraphFont"/>
    <w:rsid w:val="00C9400F"/>
  </w:style>
  <w:style w:type="character" w:customStyle="1" w:styleId="pagelast">
    <w:name w:val="pagelast"/>
    <w:basedOn w:val="DefaultParagraphFont"/>
    <w:rsid w:val="00C9400F"/>
  </w:style>
  <w:style w:type="character" w:customStyle="1" w:styleId="Heading5Char">
    <w:name w:val="Heading 5 Char"/>
    <w:link w:val="Heading5"/>
    <w:rsid w:val="008F1751"/>
    <w:rPr>
      <w:rFonts w:eastAsia="PMingLiU"/>
      <w:b/>
      <w:lang w:eastAsia="en-US"/>
    </w:rPr>
  </w:style>
  <w:style w:type="character" w:customStyle="1" w:styleId="Heading6Char">
    <w:name w:val="Heading 6 Char"/>
    <w:link w:val="Heading6"/>
    <w:rsid w:val="008F1751"/>
    <w:rPr>
      <w:rFonts w:eastAsia="PMingLiU"/>
      <w:i/>
      <w:sz w:val="22"/>
      <w:lang w:eastAsia="en-US"/>
    </w:rPr>
  </w:style>
  <w:style w:type="character" w:customStyle="1" w:styleId="Heading7Char">
    <w:name w:val="Heading 7 Char"/>
    <w:link w:val="Heading7"/>
    <w:rsid w:val="008F1751"/>
    <w:rPr>
      <w:rFonts w:ascii="Arial" w:eastAsia="PMingLiU" w:hAnsi="Arial"/>
      <w:lang w:eastAsia="en-US"/>
    </w:rPr>
  </w:style>
  <w:style w:type="character" w:customStyle="1" w:styleId="Heading8Char">
    <w:name w:val="Heading 8 Char"/>
    <w:link w:val="Heading8"/>
    <w:rsid w:val="008F1751"/>
    <w:rPr>
      <w:rFonts w:ascii="Arial" w:eastAsia="PMingLiU" w:hAnsi="Arial"/>
      <w:i/>
      <w:lang w:eastAsia="en-US"/>
    </w:rPr>
  </w:style>
  <w:style w:type="character" w:customStyle="1" w:styleId="Heading9Char">
    <w:name w:val="Heading 9 Char"/>
    <w:link w:val="Heading9"/>
    <w:rsid w:val="008F1751"/>
    <w:rPr>
      <w:rFonts w:ascii="Arial" w:eastAsia="PMingLiU" w:hAnsi="Arial"/>
      <w:b/>
      <w:i/>
      <w:sz w:val="18"/>
      <w:lang w:eastAsia="en-US"/>
    </w:rPr>
  </w:style>
  <w:style w:type="character" w:customStyle="1" w:styleId="FootnoteTextChar">
    <w:name w:val="Footnote Text Char"/>
    <w:link w:val="FootnoteText"/>
    <w:rsid w:val="008F1751"/>
    <w:rPr>
      <w:rFonts w:eastAsia="PMingLiU"/>
      <w:lang w:eastAsia="en-US"/>
    </w:rPr>
  </w:style>
  <w:style w:type="paragraph" w:styleId="TOAHeading">
    <w:name w:val="toa heading"/>
    <w:next w:val="Normal"/>
    <w:unhideWhenUsed/>
    <w:rsid w:val="008F1751"/>
    <w:pPr>
      <w:spacing w:before="120"/>
      <w:jc w:val="both"/>
    </w:pPr>
    <w:rPr>
      <w:rFonts w:ascii="Arial" w:eastAsia="PMingLiU" w:hAnsi="Arial" w:cs="Arial"/>
      <w:kern w:val="28"/>
      <w:sz w:val="24"/>
      <w:szCs w:val="24"/>
      <w:lang w:val="en-US" w:eastAsia="en-US" w:bidi="ar-SA"/>
    </w:rPr>
  </w:style>
  <w:style w:type="character" w:customStyle="1" w:styleId="TitleChar">
    <w:name w:val="Title Char"/>
    <w:link w:val="Title"/>
    <w:rsid w:val="008F1751"/>
    <w:rPr>
      <w:rFonts w:ascii="Garamond" w:eastAsia="PMingLiU" w:hAnsi="Garamond"/>
      <w:b/>
      <w:sz w:val="28"/>
      <w:lang w:eastAsia="en-US"/>
    </w:rPr>
  </w:style>
  <w:style w:type="character" w:customStyle="1" w:styleId="BodyTextIndentChar">
    <w:name w:val="Body Text Indent Char"/>
    <w:link w:val="BodyTextIndent"/>
    <w:rsid w:val="008F1751"/>
    <w:rPr>
      <w:rFonts w:eastAsia="PMingLiU"/>
      <w:sz w:val="24"/>
      <w:lang w:eastAsia="en-US"/>
    </w:rPr>
  </w:style>
  <w:style w:type="paragraph" w:styleId="ListContinue2">
    <w:name w:val="List Continue 2"/>
    <w:unhideWhenUsed/>
    <w:rsid w:val="008F1751"/>
    <w:pPr>
      <w:spacing w:after="120"/>
      <w:ind w:leftChars="400" w:left="960"/>
      <w:jc w:val="both"/>
    </w:pPr>
    <w:rPr>
      <w:rFonts w:eastAsia="PMingLiU"/>
      <w:kern w:val="28"/>
      <w:lang w:val="en-US" w:eastAsia="en-US" w:bidi="ar-SA"/>
    </w:rPr>
  </w:style>
  <w:style w:type="character" w:customStyle="1" w:styleId="BodyText2Char">
    <w:name w:val="Body Text 2 Char"/>
    <w:link w:val="BodyText2"/>
    <w:rsid w:val="008F1751"/>
    <w:rPr>
      <w:rFonts w:eastAsia="PMingLiU"/>
      <w:sz w:val="18"/>
      <w:lang w:eastAsia="en-US"/>
    </w:rPr>
  </w:style>
  <w:style w:type="character" w:customStyle="1" w:styleId="BodyText3Char">
    <w:name w:val="Body Text 3 Char"/>
    <w:link w:val="BodyText3"/>
    <w:rsid w:val="008F1751"/>
    <w:rPr>
      <w:rFonts w:eastAsia="PMingLiU"/>
      <w:color w:val="FF0000"/>
      <w:sz w:val="24"/>
      <w:lang w:eastAsia="en-US"/>
    </w:rPr>
  </w:style>
  <w:style w:type="character" w:customStyle="1" w:styleId="BodyTextIndent2Char">
    <w:name w:val="Body Text Indent 2 Char"/>
    <w:link w:val="BodyTextIndent2"/>
    <w:rsid w:val="008F1751"/>
    <w:rPr>
      <w:rFonts w:eastAsia="PMingLiU"/>
      <w:sz w:val="24"/>
      <w:lang w:eastAsia="en-US"/>
    </w:rPr>
  </w:style>
  <w:style w:type="character" w:customStyle="1" w:styleId="BodyTextIndent3Char">
    <w:name w:val="Body Text Indent 3 Char"/>
    <w:link w:val="BodyTextIndent3"/>
    <w:rsid w:val="008F1751"/>
    <w:rPr>
      <w:rFonts w:eastAsia="PMingLiU"/>
      <w:sz w:val="24"/>
      <w:lang w:eastAsia="en-US"/>
    </w:rPr>
  </w:style>
  <w:style w:type="character" w:customStyle="1" w:styleId="DocumentMapChar">
    <w:name w:val="Document Map Char"/>
    <w:link w:val="DocumentMap"/>
    <w:semiHidden/>
    <w:rsid w:val="008F1751"/>
    <w:rPr>
      <w:rFonts w:ascii="Tahoma" w:eastAsia="PMingLiU" w:hAnsi="Tahoma"/>
      <w:shd w:val="clear" w:color="auto" w:fill="000080"/>
      <w:lang w:eastAsia="en-US"/>
    </w:rPr>
  </w:style>
  <w:style w:type="paragraph" w:customStyle="1" w:styleId="12">
    <w:name w:val="引文1"/>
    <w:qFormat/>
    <w:rsid w:val="008F1751"/>
    <w:pPr>
      <w:ind w:left="567" w:right="565"/>
      <w:jc w:val="both"/>
    </w:pPr>
    <w:rPr>
      <w:rFonts w:eastAsia="PMingLiU"/>
      <w:kern w:val="28"/>
      <w:lang w:val="en-US" w:eastAsia="en-US" w:bidi="ar-SA"/>
    </w:rPr>
  </w:style>
  <w:style w:type="character" w:customStyle="1" w:styleId="Context">
    <w:name w:val="Context 字元 字元 字元"/>
    <w:link w:val="Context0"/>
    <w:locked/>
    <w:rsid w:val="008F1751"/>
    <w:rPr>
      <w:b/>
      <w:kern w:val="2"/>
      <w:sz w:val="24"/>
      <w:szCs w:val="24"/>
      <w:lang w:val="en-US" w:eastAsia="en-US" w:bidi="ar-SA"/>
    </w:rPr>
  </w:style>
  <w:style w:type="paragraph" w:customStyle="1" w:styleId="Context0">
    <w:name w:val="Context 字元 字元"/>
    <w:link w:val="Context"/>
    <w:qFormat/>
    <w:rsid w:val="008F1751"/>
    <w:pPr>
      <w:widowControl w:val="0"/>
      <w:snapToGrid w:val="0"/>
      <w:spacing w:line="480" w:lineRule="auto"/>
    </w:pPr>
    <w:rPr>
      <w:b/>
      <w:kern w:val="2"/>
      <w:sz w:val="24"/>
      <w:szCs w:val="24"/>
      <w:lang w:val="en-US" w:eastAsia="en-US" w:bidi="ar-SA"/>
    </w:rPr>
  </w:style>
  <w:style w:type="paragraph" w:customStyle="1" w:styleId="Context1">
    <w:name w:val="Context 字元"/>
    <w:qFormat/>
    <w:rsid w:val="008F1751"/>
    <w:pPr>
      <w:widowControl w:val="0"/>
      <w:snapToGrid w:val="0"/>
      <w:spacing w:line="480" w:lineRule="auto"/>
    </w:pPr>
    <w:rPr>
      <w:rFonts w:eastAsia="PMingLiU"/>
      <w:kern w:val="2"/>
      <w:sz w:val="24"/>
      <w:szCs w:val="24"/>
      <w:lang w:val="en-US" w:eastAsia="zh-TW" w:bidi="ar-SA"/>
    </w:rPr>
  </w:style>
  <w:style w:type="character" w:customStyle="1" w:styleId="ETSNormalChar">
    <w:name w:val="ET&amp;S_Normal Char"/>
    <w:link w:val="ETSNormal"/>
    <w:rsid w:val="00A52B40"/>
    <w:rPr>
      <w:color w:val="000000"/>
      <w:kern w:val="28"/>
      <w:lang w:eastAsia="en-NZ" w:bidi="he-IL"/>
    </w:rPr>
  </w:style>
  <w:style w:type="character" w:customStyle="1" w:styleId="CaptionChar">
    <w:name w:val="Caption Char"/>
    <w:aliases w:val="TF Char,Caption Char Char Char Char"/>
    <w:link w:val="Caption"/>
    <w:uiPriority w:val="35"/>
    <w:rsid w:val="00A52B40"/>
    <w:rPr>
      <w:rFonts w:ascii="Garamond" w:eastAsia="Batang" w:hAnsi="Garamond"/>
      <w:b/>
      <w:color w:val="000000"/>
      <w:kern w:val="2"/>
      <w:sz w:val="28"/>
      <w:szCs w:val="24"/>
      <w:lang w:eastAsia="ko-KR" w:bidi="ar-SA"/>
    </w:rPr>
  </w:style>
  <w:style w:type="paragraph" w:customStyle="1" w:styleId="H1">
    <w:name w:val="H1"/>
    <w:basedOn w:val="H2"/>
    <w:rsid w:val="00A52B40"/>
    <w:pPr>
      <w:widowControl w:val="0"/>
      <w:autoSpaceDE/>
      <w:autoSpaceDN/>
      <w:jc w:val="both"/>
    </w:pPr>
    <w:rPr>
      <w:sz w:val="24"/>
      <w:szCs w:val="24"/>
    </w:rPr>
  </w:style>
  <w:style w:type="paragraph" w:styleId="ColorfulList-Accent1">
    <w:name w:val="Colorful List Accent 1"/>
    <w:basedOn w:val="Normal"/>
    <w:uiPriority w:val="34"/>
    <w:qFormat/>
    <w:rsid w:val="00A52B40"/>
    <w:pPr>
      <w:autoSpaceDE/>
      <w:autoSpaceDN/>
      <w:ind w:left="720"/>
      <w:contextualSpacing/>
    </w:pPr>
    <w:rPr>
      <w:rFonts w:ascii="Calibri" w:hAnsi="Calibri"/>
      <w:sz w:val="22"/>
      <w:szCs w:val="22"/>
    </w:rPr>
  </w:style>
  <w:style w:type="character" w:customStyle="1" w:styleId="CommentTextChar">
    <w:name w:val="Comment Text Char"/>
    <w:uiPriority w:val="99"/>
    <w:rsid w:val="00A52B40"/>
    <w:rPr>
      <w:sz w:val="20"/>
      <w:szCs w:val="20"/>
    </w:rPr>
  </w:style>
  <w:style w:type="table" w:customStyle="1" w:styleId="LightShading1">
    <w:name w:val="Light Shading1"/>
    <w:basedOn w:val="TableNormal"/>
    <w:uiPriority w:val="60"/>
    <w:rsid w:val="00A52B40"/>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11">
    <w:name w:val="Medium List 11"/>
    <w:basedOn w:val="TableNormal"/>
    <w:uiPriority w:val="65"/>
    <w:rsid w:val="00A52B40"/>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Century" w:eastAsia="Times New Roman" w:hAnsi="Century"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Shading1-Accent4">
    <w:name w:val="Medium Shading 1 Accent 4"/>
    <w:basedOn w:val="TableNormal"/>
    <w:uiPriority w:val="68"/>
    <w:rsid w:val="00A52B40"/>
    <w:rPr>
      <w:rFonts w:ascii="Cambria" w:eastAsia="PMingLiU" w:hAnsi="Cambria"/>
      <w:color w:val="000000"/>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1">
    <w:name w:val="Medium Grid 21"/>
    <w:basedOn w:val="TableNormal"/>
    <w:uiPriority w:val="68"/>
    <w:rsid w:val="00A52B40"/>
    <w:rPr>
      <w:rFonts w:ascii="Cambria" w:eastAsia="PMingLiU" w:hAnsi="Cambria"/>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TableList4">
    <w:name w:val="Table List 4"/>
    <w:basedOn w:val="TableNormal"/>
    <w:rsid w:val="00A52B40"/>
    <w:pPr>
      <w:jc w:val="both"/>
    </w:pPr>
    <w:rPr>
      <w:rFonts w:eastAsia="PMingLiU"/>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cit-in-place-nohover">
    <w:name w:val="cit-in-place-nohover"/>
    <w:basedOn w:val="DefaultParagraphFont"/>
    <w:rsid w:val="00A52B40"/>
  </w:style>
  <w:style w:type="table" w:styleId="TableSimple2">
    <w:name w:val="Table Simple 2"/>
    <w:basedOn w:val="TableNormal"/>
    <w:rsid w:val="00A52B40"/>
    <w:pPr>
      <w:jc w:val="both"/>
    </w:pPr>
    <w:rPr>
      <w:rFonts w:eastAsia="PMingLiU"/>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04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ET%20&amp;%20S\e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01953-889F-4FF0-B289-64ABA56A9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ets.dot</Template>
  <TotalTime>0</TotalTime>
  <Pages>7</Pages>
  <Words>3211</Words>
  <Characters>18308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Annals of the Romanian Society for Cell Biology</vt:lpstr>
    </vt:vector>
  </TitlesOfParts>
  <Company/>
  <LinksUpToDate>false</LinksUpToDate>
  <CharactersWithSpaces>21477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Annals of the Romanian Society for Cell Biology</dc:title>
  <dc:subject/>
  <dc:creator>Author Detail</dc:creator>
  <cp:keywords/>
  <cp:lastModifiedBy>Amit Saxena</cp:lastModifiedBy>
  <cp:revision>2</cp:revision>
  <cp:lastPrinted>2008-07-22T03:45:00Z</cp:lastPrinted>
  <dcterms:created xsi:type="dcterms:W3CDTF">2020-12-07T17:43:00Z</dcterms:created>
  <dcterms:modified xsi:type="dcterms:W3CDTF">2020-12-07T17:43:00Z</dcterms:modified>
</cp:coreProperties>
</file>